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025" w:rsidRDefault="009E767A" w:rsidP="0058224B">
      <w:pPr>
        <w:pStyle w:val="1"/>
        <w:numPr>
          <w:ilvl w:val="0"/>
          <w:numId w:val="0"/>
        </w:numPr>
        <w:ind w:left="566"/>
      </w:pPr>
      <w:bookmarkStart w:id="0" w:name="_Toc507054447"/>
      <w:r w:rsidRPr="009E767A">
        <w:rPr>
          <w:rFonts w:hint="eastAsia"/>
          <w:lang w:eastAsia="zh-TW"/>
        </w:rPr>
        <w:t>2018</w:t>
      </w:r>
      <w:r w:rsidRPr="009E767A">
        <w:rPr>
          <w:rFonts w:hint="eastAsia"/>
          <w:lang w:eastAsia="zh-TW"/>
        </w:rPr>
        <w:t>馬來西亞及新加坡海外參訪團</w:t>
      </w:r>
      <w:r w:rsidR="00A53AD6" w:rsidRPr="00A53AD6">
        <w:rPr>
          <w:rFonts w:hint="eastAsia"/>
        </w:rPr>
        <w:t xml:space="preserve"> </w:t>
      </w:r>
      <w:r w:rsidR="00A53AD6" w:rsidRPr="00A53AD6">
        <w:rPr>
          <w:rFonts w:hint="eastAsia"/>
        </w:rPr>
        <w:t>報名表</w:t>
      </w:r>
      <w:bookmarkEnd w:id="0"/>
    </w:p>
    <w:p w:rsidR="00AA7025" w:rsidRDefault="00AA7025" w:rsidP="00AA7025">
      <w:pPr>
        <w:rPr>
          <w:lang w:val="x-none"/>
        </w:rPr>
      </w:pP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836"/>
        <w:gridCol w:w="1672"/>
        <w:gridCol w:w="1672"/>
        <w:gridCol w:w="1673"/>
        <w:gridCol w:w="1842"/>
      </w:tblGrid>
      <w:tr w:rsidR="00A53AD6" w:rsidRPr="00455F47" w:rsidTr="00EA22D8">
        <w:tc>
          <w:tcPr>
            <w:tcW w:w="83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公司</w:t>
            </w:r>
          </w:p>
        </w:tc>
        <w:tc>
          <w:tcPr>
            <w:tcW w:w="83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16"/>
                <w:szCs w:val="16"/>
              </w:rPr>
            </w:pPr>
            <w:r w:rsidRPr="00D22FB5">
              <w:rPr>
                <w:rFonts w:hint="eastAsia"/>
                <w:sz w:val="16"/>
                <w:szCs w:val="16"/>
              </w:rPr>
              <w:t>（中文）</w:t>
            </w:r>
          </w:p>
        </w:tc>
        <w:tc>
          <w:tcPr>
            <w:tcW w:w="334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  <w:r w:rsidRPr="00D22FB5">
              <w:rPr>
                <w:rFonts w:hint="eastAsia"/>
                <w:sz w:val="24"/>
              </w:rPr>
              <w:t>統編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</w:p>
        </w:tc>
      </w:tr>
      <w:tr w:rsidR="00A53AD6" w:rsidRPr="00455F47" w:rsidTr="00EA22D8">
        <w:tc>
          <w:tcPr>
            <w:tcW w:w="8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16"/>
                <w:szCs w:val="16"/>
              </w:rPr>
            </w:pPr>
            <w:r w:rsidRPr="00D22FB5">
              <w:rPr>
                <w:rFonts w:hint="eastAsia"/>
                <w:sz w:val="16"/>
                <w:szCs w:val="16"/>
              </w:rPr>
              <w:t>（英文）</w:t>
            </w:r>
          </w:p>
        </w:tc>
        <w:tc>
          <w:tcPr>
            <w:tcW w:w="334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</w:p>
        </w:tc>
      </w:tr>
      <w:tr w:rsidR="00A53AD6" w:rsidRPr="00455F47" w:rsidTr="00EA22D8">
        <w:tc>
          <w:tcPr>
            <w:tcW w:w="1672" w:type="dxa"/>
            <w:gridSpan w:val="2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  <w:r w:rsidRPr="00D22FB5">
              <w:rPr>
                <w:rFonts w:hint="eastAsia"/>
                <w:sz w:val="24"/>
              </w:rPr>
              <w:t>網址</w:t>
            </w:r>
          </w:p>
        </w:tc>
        <w:tc>
          <w:tcPr>
            <w:tcW w:w="6859" w:type="dxa"/>
            <w:gridSpan w:val="4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</w:p>
        </w:tc>
      </w:tr>
      <w:tr w:rsidR="00A53AD6" w:rsidRPr="00455F47" w:rsidTr="00F22693">
        <w:tc>
          <w:tcPr>
            <w:tcW w:w="1672" w:type="dxa"/>
            <w:gridSpan w:val="2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  <w:r w:rsidRPr="00D22FB5">
              <w:rPr>
                <w:rFonts w:hint="eastAsia"/>
                <w:sz w:val="24"/>
              </w:rPr>
              <w:t>地址</w:t>
            </w:r>
          </w:p>
        </w:tc>
        <w:tc>
          <w:tcPr>
            <w:tcW w:w="68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</w:p>
        </w:tc>
      </w:tr>
      <w:tr w:rsidR="00A53AD6" w:rsidRPr="00455F47" w:rsidTr="00F22693">
        <w:tc>
          <w:tcPr>
            <w:tcW w:w="1672" w:type="dxa"/>
            <w:gridSpan w:val="2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  <w:r w:rsidRPr="00D22FB5">
              <w:rPr>
                <w:rFonts w:hint="eastAsia"/>
                <w:sz w:val="24"/>
              </w:rPr>
              <w:t>公司簡介</w:t>
            </w:r>
          </w:p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  <w:r w:rsidRPr="00D22FB5"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35</w:t>
            </w:r>
            <w:r w:rsidRPr="00D22FB5">
              <w:rPr>
                <w:rFonts w:hint="eastAsia"/>
                <w:sz w:val="24"/>
              </w:rPr>
              <w:t>0</w:t>
            </w:r>
            <w:r w:rsidRPr="00D22FB5">
              <w:rPr>
                <w:rFonts w:hint="eastAsia"/>
                <w:sz w:val="24"/>
              </w:rPr>
              <w:t>字</w:t>
            </w:r>
            <w:r>
              <w:rPr>
                <w:rFonts w:hint="eastAsia"/>
                <w:sz w:val="24"/>
              </w:rPr>
              <w:t>內</w:t>
            </w:r>
            <w:r w:rsidRPr="00D22FB5">
              <w:rPr>
                <w:rFonts w:hint="eastAsia"/>
                <w:sz w:val="24"/>
              </w:rPr>
              <w:t>）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3AD6" w:rsidRDefault="00A53AD6" w:rsidP="00EA22D8">
            <w:pPr>
              <w:spacing w:line="240" w:lineRule="auto"/>
              <w:rPr>
                <w:sz w:val="24"/>
              </w:rPr>
            </w:pPr>
          </w:p>
          <w:p w:rsidR="0032600C" w:rsidRPr="00D22FB5" w:rsidRDefault="0032600C" w:rsidP="00EA22D8">
            <w:pPr>
              <w:spacing w:line="240" w:lineRule="auto"/>
              <w:rPr>
                <w:sz w:val="24"/>
              </w:rPr>
            </w:pPr>
          </w:p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（請另提供個人照片、</w:t>
            </w:r>
            <w:r>
              <w:rPr>
                <w:rFonts w:hint="eastAsia"/>
                <w:sz w:val="24"/>
              </w:rPr>
              <w:t>Logo</w:t>
            </w:r>
            <w:r>
              <w:rPr>
                <w:rFonts w:hint="eastAsia"/>
                <w:sz w:val="24"/>
              </w:rPr>
              <w:t>、</w:t>
            </w:r>
            <w:r w:rsidRPr="009E767A">
              <w:rPr>
                <w:rFonts w:hint="eastAsia"/>
                <w:sz w:val="24"/>
              </w:rPr>
              <w:t>護照</w:t>
            </w:r>
            <w:r>
              <w:rPr>
                <w:sz w:val="24"/>
              </w:rPr>
              <w:t>jpg</w:t>
            </w:r>
            <w:r>
              <w:rPr>
                <w:rFonts w:hint="eastAsia"/>
                <w:sz w:val="24"/>
              </w:rPr>
              <w:t>檔）</w:t>
            </w:r>
          </w:p>
        </w:tc>
      </w:tr>
      <w:tr w:rsidR="00A53AD6" w:rsidRPr="00455F47" w:rsidTr="00EA22D8">
        <w:tc>
          <w:tcPr>
            <w:tcW w:w="1672" w:type="dxa"/>
            <w:gridSpan w:val="2"/>
            <w:vMerge w:val="restart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  <w:r w:rsidRPr="00D22FB5">
              <w:rPr>
                <w:rFonts w:hint="eastAsia"/>
                <w:sz w:val="24"/>
              </w:rPr>
              <w:t>聯絡人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  <w:r w:rsidRPr="00D22FB5">
              <w:rPr>
                <w:rFonts w:hint="eastAsia"/>
                <w:sz w:val="24"/>
              </w:rPr>
              <w:t>姓名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  <w:r w:rsidRPr="00D22FB5">
              <w:rPr>
                <w:rFonts w:hint="eastAsia"/>
                <w:sz w:val="24"/>
              </w:rPr>
              <w:t>職稱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</w:p>
        </w:tc>
      </w:tr>
      <w:tr w:rsidR="00A53AD6" w:rsidRPr="00455F47" w:rsidTr="00EA22D8">
        <w:tc>
          <w:tcPr>
            <w:tcW w:w="1672" w:type="dxa"/>
            <w:gridSpan w:val="2"/>
            <w:vMerge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  <w:r w:rsidRPr="00D22FB5">
              <w:rPr>
                <w:rFonts w:hint="eastAsia"/>
                <w:sz w:val="24"/>
              </w:rPr>
              <w:t>電話</w:t>
            </w:r>
            <w:r w:rsidRPr="00D22FB5">
              <w:rPr>
                <w:rFonts w:hint="eastAsia"/>
                <w:sz w:val="24"/>
              </w:rPr>
              <w:t>/</w:t>
            </w:r>
            <w:r w:rsidRPr="00D22FB5">
              <w:rPr>
                <w:rFonts w:hint="eastAsia"/>
                <w:sz w:val="24"/>
              </w:rPr>
              <w:t>分機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  <w:r w:rsidRPr="00D22FB5">
              <w:rPr>
                <w:rFonts w:hint="eastAsia"/>
                <w:sz w:val="24"/>
              </w:rPr>
              <w:t>手機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</w:p>
        </w:tc>
      </w:tr>
      <w:tr w:rsidR="00A53AD6" w:rsidRPr="00455F47" w:rsidTr="00EA22D8">
        <w:tc>
          <w:tcPr>
            <w:tcW w:w="1672" w:type="dxa"/>
            <w:gridSpan w:val="2"/>
            <w:vMerge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  <w:r w:rsidRPr="00D22FB5">
              <w:rPr>
                <w:sz w:val="24"/>
              </w:rPr>
              <w:t>E-mail</w:t>
            </w:r>
          </w:p>
        </w:tc>
        <w:tc>
          <w:tcPr>
            <w:tcW w:w="5187" w:type="dxa"/>
            <w:gridSpan w:val="3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</w:p>
        </w:tc>
      </w:tr>
      <w:tr w:rsidR="00A53AD6" w:rsidRPr="00455F47" w:rsidTr="00EA22D8">
        <w:tc>
          <w:tcPr>
            <w:tcW w:w="1672" w:type="dxa"/>
            <w:gridSpan w:val="2"/>
            <w:vMerge w:val="restart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  <w:r w:rsidRPr="00D22FB5">
              <w:rPr>
                <w:rFonts w:hint="eastAsia"/>
                <w:sz w:val="24"/>
              </w:rPr>
              <w:t>參加人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  <w:r w:rsidRPr="00D22FB5">
              <w:rPr>
                <w:rFonts w:hint="eastAsia"/>
                <w:sz w:val="24"/>
              </w:rPr>
              <w:t>護照中文姓名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  <w:r w:rsidRPr="00D22FB5">
              <w:rPr>
                <w:rFonts w:hint="eastAsia"/>
                <w:sz w:val="24"/>
              </w:rPr>
              <w:t>護照英文姓名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</w:p>
        </w:tc>
      </w:tr>
      <w:tr w:rsidR="00A53AD6" w:rsidRPr="00455F47" w:rsidTr="00EA22D8">
        <w:tc>
          <w:tcPr>
            <w:tcW w:w="1672" w:type="dxa"/>
            <w:gridSpan w:val="2"/>
            <w:vMerge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  <w:r w:rsidRPr="00D22FB5">
              <w:rPr>
                <w:rFonts w:hint="eastAsia"/>
                <w:sz w:val="24"/>
              </w:rPr>
              <w:t>護照號碼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  <w:r w:rsidRPr="00D22FB5">
              <w:rPr>
                <w:rFonts w:hint="eastAsia"/>
                <w:sz w:val="24"/>
              </w:rPr>
              <w:t>身分證字號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</w:p>
        </w:tc>
      </w:tr>
      <w:tr w:rsidR="00A53AD6" w:rsidRPr="00455F47" w:rsidTr="00EA22D8">
        <w:tc>
          <w:tcPr>
            <w:tcW w:w="1672" w:type="dxa"/>
            <w:gridSpan w:val="2"/>
            <w:vMerge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暱</w:t>
            </w:r>
            <w:r w:rsidRPr="00D22FB5">
              <w:rPr>
                <w:rFonts w:hint="eastAsia"/>
                <w:sz w:val="24"/>
              </w:rPr>
              <w:t>稱（</w:t>
            </w:r>
            <w:r>
              <w:rPr>
                <w:rFonts w:hint="eastAsia"/>
                <w:sz w:val="24"/>
              </w:rPr>
              <w:t>英</w:t>
            </w:r>
            <w:r w:rsidRPr="00D22FB5">
              <w:rPr>
                <w:rFonts w:hint="eastAsia"/>
                <w:sz w:val="24"/>
              </w:rPr>
              <w:t>文</w:t>
            </w:r>
            <w:r>
              <w:rPr>
                <w:rFonts w:hint="eastAsia"/>
                <w:sz w:val="24"/>
              </w:rPr>
              <w:t>名</w:t>
            </w:r>
            <w:r w:rsidRPr="00D22FB5">
              <w:rPr>
                <w:rFonts w:hint="eastAsia"/>
                <w:sz w:val="24"/>
              </w:rPr>
              <w:t>）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  <w:r w:rsidRPr="00D22FB5">
              <w:rPr>
                <w:rFonts w:hint="eastAsia"/>
                <w:sz w:val="24"/>
              </w:rPr>
              <w:t>生日</w:t>
            </w:r>
            <w:r w:rsidRPr="00D22FB5">
              <w:rPr>
                <w:rFonts w:hint="eastAsia"/>
                <w:sz w:val="24"/>
              </w:rPr>
              <w:t>(</w:t>
            </w:r>
            <w:r w:rsidRPr="00D22FB5">
              <w:rPr>
                <w:rFonts w:hint="eastAsia"/>
                <w:sz w:val="24"/>
              </w:rPr>
              <w:t>西元</w:t>
            </w:r>
            <w:r w:rsidRPr="00D22FB5">
              <w:rPr>
                <w:rFonts w:hint="eastAsia"/>
                <w:sz w:val="24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</w:p>
        </w:tc>
      </w:tr>
      <w:tr w:rsidR="00A53AD6" w:rsidRPr="00455F47" w:rsidTr="00EA22D8">
        <w:tc>
          <w:tcPr>
            <w:tcW w:w="1672" w:type="dxa"/>
            <w:gridSpan w:val="2"/>
            <w:vMerge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  <w:r w:rsidRPr="00D22FB5">
              <w:rPr>
                <w:rFonts w:hint="eastAsia"/>
                <w:sz w:val="24"/>
              </w:rPr>
              <w:t>職稱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  <w:r w:rsidRPr="00D22FB5">
              <w:rPr>
                <w:rFonts w:hint="eastAsia"/>
                <w:sz w:val="24"/>
              </w:rPr>
              <w:t>LINE</w:t>
            </w:r>
            <w:r w:rsidRPr="00D22FB5">
              <w:rPr>
                <w:rFonts w:hint="eastAsia"/>
                <w:sz w:val="24"/>
              </w:rPr>
              <w:t>帳號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</w:p>
        </w:tc>
      </w:tr>
      <w:tr w:rsidR="00A53AD6" w:rsidRPr="00455F47" w:rsidTr="00EA22D8">
        <w:tc>
          <w:tcPr>
            <w:tcW w:w="1672" w:type="dxa"/>
            <w:gridSpan w:val="2"/>
            <w:vMerge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  <w:r w:rsidRPr="00D22FB5">
              <w:rPr>
                <w:rFonts w:hint="eastAsia"/>
                <w:sz w:val="24"/>
              </w:rPr>
              <w:t>手機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公司</w:t>
            </w:r>
            <w:r w:rsidRPr="00D22FB5">
              <w:rPr>
                <w:rFonts w:hint="eastAsia"/>
                <w:sz w:val="24"/>
              </w:rPr>
              <w:t>電話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</w:p>
        </w:tc>
      </w:tr>
      <w:tr w:rsidR="00A53AD6" w:rsidRPr="00455F47" w:rsidTr="00EA22D8">
        <w:tc>
          <w:tcPr>
            <w:tcW w:w="1672" w:type="dxa"/>
            <w:gridSpan w:val="2"/>
            <w:vMerge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  <w:r w:rsidRPr="00D22FB5">
              <w:rPr>
                <w:sz w:val="24"/>
              </w:rPr>
              <w:t>E-mail</w:t>
            </w:r>
          </w:p>
        </w:tc>
        <w:tc>
          <w:tcPr>
            <w:tcW w:w="5187" w:type="dxa"/>
            <w:gridSpan w:val="3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</w:p>
        </w:tc>
      </w:tr>
      <w:tr w:rsidR="00A53AD6" w:rsidRPr="00455F47" w:rsidTr="00EA22D8">
        <w:tc>
          <w:tcPr>
            <w:tcW w:w="1672" w:type="dxa"/>
            <w:gridSpan w:val="2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  <w:r w:rsidRPr="00D22FB5">
              <w:rPr>
                <w:rFonts w:hint="eastAsia"/>
                <w:sz w:val="24"/>
              </w:rPr>
              <w:t>機位</w:t>
            </w:r>
          </w:p>
        </w:tc>
        <w:tc>
          <w:tcPr>
            <w:tcW w:w="6859" w:type="dxa"/>
            <w:gridSpan w:val="4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  <w:r w:rsidRPr="00D22FB5">
              <w:rPr>
                <w:rFonts w:hint="eastAsia"/>
                <w:sz w:val="24"/>
              </w:rPr>
              <w:t>□經濟艙　□</w:t>
            </w:r>
            <w:r w:rsidR="00AA29BA">
              <w:rPr>
                <w:rFonts w:hint="eastAsia"/>
                <w:sz w:val="24"/>
              </w:rPr>
              <w:t>華航</w:t>
            </w:r>
            <w:r w:rsidRPr="00D22FB5">
              <w:rPr>
                <w:rFonts w:hint="eastAsia"/>
                <w:sz w:val="24"/>
              </w:rPr>
              <w:t>升等商務艙，費用另加新台幣</w:t>
            </w:r>
            <w:r>
              <w:rPr>
                <w:rFonts w:hint="eastAsia"/>
                <w:sz w:val="24"/>
              </w:rPr>
              <w:t>1</w:t>
            </w:r>
            <w:r w:rsidR="009E767A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,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00</w:t>
            </w:r>
            <w:r w:rsidRPr="00D22FB5">
              <w:rPr>
                <w:rFonts w:hint="eastAsia"/>
                <w:sz w:val="24"/>
              </w:rPr>
              <w:t>元</w:t>
            </w:r>
          </w:p>
        </w:tc>
      </w:tr>
      <w:tr w:rsidR="00A53AD6" w:rsidRPr="00455F47" w:rsidTr="00EA22D8">
        <w:tc>
          <w:tcPr>
            <w:tcW w:w="8531" w:type="dxa"/>
            <w:gridSpan w:val="6"/>
            <w:shd w:val="clear" w:color="auto" w:fill="auto"/>
            <w:vAlign w:val="center"/>
          </w:tcPr>
          <w:p w:rsidR="00A53AD6" w:rsidRPr="00D22FB5" w:rsidRDefault="00A53AD6" w:rsidP="00EA22D8">
            <w:pPr>
              <w:spacing w:afterLines="50" w:after="180" w:line="240" w:lineRule="auto"/>
              <w:rPr>
                <w:sz w:val="24"/>
                <w:szCs w:val="24"/>
              </w:rPr>
            </w:pPr>
            <w:r w:rsidRPr="00D22FB5">
              <w:rPr>
                <w:rFonts w:hint="eastAsia"/>
                <w:sz w:val="24"/>
                <w:szCs w:val="24"/>
              </w:rPr>
              <w:t>※行程：</w:t>
            </w:r>
            <w:r>
              <w:rPr>
                <w:sz w:val="24"/>
                <w:szCs w:val="24"/>
              </w:rPr>
              <w:t>3</w:t>
            </w:r>
            <w:r w:rsidRPr="00D22FB5">
              <w:rPr>
                <w:rFonts w:hint="eastAsia"/>
                <w:sz w:val="24"/>
                <w:szCs w:val="24"/>
              </w:rPr>
              <w:t>月</w:t>
            </w:r>
            <w:r w:rsidR="005C179E">
              <w:rPr>
                <w:sz w:val="24"/>
                <w:szCs w:val="24"/>
              </w:rPr>
              <w:t>12</w:t>
            </w:r>
            <w:r w:rsidRPr="00D22FB5">
              <w:rPr>
                <w:rFonts w:hint="eastAsia"/>
                <w:sz w:val="24"/>
                <w:szCs w:val="24"/>
              </w:rPr>
              <w:t>日抵達</w:t>
            </w:r>
            <w:r>
              <w:rPr>
                <w:rFonts w:hint="eastAsia"/>
                <w:sz w:val="24"/>
                <w:szCs w:val="24"/>
              </w:rPr>
              <w:t>馬來西亞吉隆坡</w:t>
            </w:r>
            <w:r w:rsidRPr="00D22FB5">
              <w:rPr>
                <w:rFonts w:hint="eastAsia"/>
                <w:sz w:val="24"/>
                <w:szCs w:val="24"/>
              </w:rPr>
              <w:t>，</w:t>
            </w:r>
            <w:r w:rsidR="005C179E">
              <w:rPr>
                <w:rFonts w:hint="eastAsia"/>
                <w:sz w:val="24"/>
                <w:szCs w:val="24"/>
              </w:rPr>
              <w:t>1</w:t>
            </w:r>
            <w:r w:rsidR="005C179E">
              <w:rPr>
                <w:sz w:val="24"/>
                <w:szCs w:val="24"/>
              </w:rPr>
              <w:t>4</w:t>
            </w:r>
            <w:r w:rsidR="005C179E">
              <w:rPr>
                <w:rFonts w:hint="eastAsia"/>
                <w:sz w:val="24"/>
                <w:szCs w:val="24"/>
              </w:rPr>
              <w:t>日轉新加坡，</w:t>
            </w:r>
            <w:r w:rsidR="005C179E">
              <w:rPr>
                <w:sz w:val="24"/>
                <w:szCs w:val="24"/>
              </w:rPr>
              <w:t>16</w:t>
            </w:r>
            <w:r w:rsidRPr="00D22FB5">
              <w:rPr>
                <w:rFonts w:hint="eastAsia"/>
                <w:sz w:val="24"/>
                <w:szCs w:val="24"/>
              </w:rPr>
              <w:t>日</w:t>
            </w:r>
            <w:r w:rsidR="005C179E">
              <w:rPr>
                <w:rFonts w:hint="eastAsia"/>
                <w:sz w:val="24"/>
                <w:szCs w:val="24"/>
              </w:rPr>
              <w:t>返</w:t>
            </w:r>
            <w:r w:rsidRPr="00D22FB5">
              <w:rPr>
                <w:rFonts w:hint="eastAsia"/>
                <w:sz w:val="24"/>
                <w:szCs w:val="24"/>
              </w:rPr>
              <w:t>回台灣。</w:t>
            </w:r>
          </w:p>
          <w:p w:rsidR="00D9720C" w:rsidRDefault="00D26CEE" w:rsidP="00EA22D8">
            <w:pPr>
              <w:spacing w:line="240" w:lineRule="auto"/>
              <w:ind w:leftChars="125" w:left="350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31BFC">
              <w:rPr>
                <w:rFonts w:hint="eastAsia"/>
                <w:sz w:val="24"/>
                <w:szCs w:val="24"/>
              </w:rPr>
              <w:t>五天四夜團</w:t>
            </w:r>
            <w:r w:rsidR="00A53AD6" w:rsidRPr="00D22FB5">
              <w:rPr>
                <w:rFonts w:hint="eastAsia"/>
                <w:sz w:val="24"/>
                <w:szCs w:val="24"/>
              </w:rPr>
              <w:t>費新台幣</w:t>
            </w:r>
            <w:r w:rsidR="008E0B33">
              <w:rPr>
                <w:sz w:val="24"/>
                <w:szCs w:val="24"/>
              </w:rPr>
              <w:t>4</w:t>
            </w:r>
            <w:r w:rsidR="0032600C">
              <w:rPr>
                <w:sz w:val="24"/>
                <w:szCs w:val="24"/>
              </w:rPr>
              <w:t>8</w:t>
            </w:r>
            <w:r w:rsidR="00A53AD6">
              <w:rPr>
                <w:rFonts w:hint="eastAsia"/>
                <w:sz w:val="24"/>
                <w:szCs w:val="24"/>
              </w:rPr>
              <w:t>,000</w:t>
            </w:r>
            <w:r w:rsidR="00A53AD6" w:rsidRPr="00D22FB5">
              <w:rPr>
                <w:rFonts w:hint="eastAsia"/>
                <w:sz w:val="24"/>
                <w:szCs w:val="24"/>
              </w:rPr>
              <w:t>元</w:t>
            </w:r>
          </w:p>
          <w:p w:rsidR="00A53AD6" w:rsidRPr="00D22FB5" w:rsidRDefault="00A53AD6" w:rsidP="00EA22D8">
            <w:pPr>
              <w:spacing w:beforeLines="50" w:before="180" w:line="240" w:lineRule="auto"/>
              <w:rPr>
                <w:sz w:val="24"/>
                <w:szCs w:val="24"/>
              </w:rPr>
            </w:pPr>
            <w:r w:rsidRPr="00D22FB5">
              <w:rPr>
                <w:rFonts w:hint="eastAsia"/>
                <w:sz w:val="24"/>
                <w:szCs w:val="24"/>
              </w:rPr>
              <w:t>※費用：包含</w:t>
            </w:r>
            <w:r w:rsidR="005C179E">
              <w:rPr>
                <w:rFonts w:hint="eastAsia"/>
                <w:sz w:val="24"/>
                <w:szCs w:val="24"/>
              </w:rPr>
              <w:t>前往</w:t>
            </w:r>
            <w:r>
              <w:rPr>
                <w:rFonts w:hint="eastAsia"/>
                <w:sz w:val="24"/>
                <w:szCs w:val="24"/>
              </w:rPr>
              <w:t>馬來西亞吉隆坡</w:t>
            </w:r>
            <w:r w:rsidR="005C179E">
              <w:rPr>
                <w:rFonts w:hint="eastAsia"/>
                <w:sz w:val="24"/>
                <w:szCs w:val="24"/>
              </w:rPr>
              <w:t>、新加坡及回台灣</w:t>
            </w:r>
            <w:r w:rsidR="00112D67" w:rsidRPr="00D22FB5">
              <w:rPr>
                <w:rFonts w:hint="eastAsia"/>
                <w:sz w:val="24"/>
                <w:szCs w:val="24"/>
              </w:rPr>
              <w:t>經濟艙</w:t>
            </w:r>
            <w:r w:rsidRPr="00D22FB5">
              <w:rPr>
                <w:rFonts w:hint="eastAsia"/>
                <w:sz w:val="24"/>
                <w:szCs w:val="24"/>
              </w:rPr>
              <w:t>機票、</w:t>
            </w:r>
            <w:r w:rsidR="005C179E">
              <w:rPr>
                <w:sz w:val="24"/>
                <w:szCs w:val="24"/>
              </w:rPr>
              <w:t>12</w:t>
            </w:r>
            <w:r w:rsidRPr="00D22FB5">
              <w:rPr>
                <w:rFonts w:hint="eastAsia"/>
                <w:sz w:val="24"/>
                <w:szCs w:val="24"/>
              </w:rPr>
              <w:t>日至</w:t>
            </w:r>
            <w:r w:rsidR="005C179E">
              <w:rPr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5C179E">
              <w:rPr>
                <w:rFonts w:hint="eastAsia"/>
                <w:sz w:val="24"/>
                <w:szCs w:val="24"/>
              </w:rPr>
              <w:t>四</w:t>
            </w:r>
            <w:proofErr w:type="gramStart"/>
            <w:r>
              <w:rPr>
                <w:rFonts w:hint="eastAsia"/>
                <w:sz w:val="24"/>
                <w:szCs w:val="24"/>
              </w:rPr>
              <w:t>晚單人</w:t>
            </w:r>
            <w:proofErr w:type="gramEnd"/>
            <w:r>
              <w:rPr>
                <w:rFonts w:hint="eastAsia"/>
                <w:sz w:val="24"/>
                <w:szCs w:val="24"/>
              </w:rPr>
              <w:t>房住宿、</w:t>
            </w:r>
            <w:r w:rsidR="00112D67">
              <w:rPr>
                <w:rFonts w:hint="eastAsia"/>
                <w:sz w:val="24"/>
                <w:szCs w:val="24"/>
              </w:rPr>
              <w:t>行程</w:t>
            </w:r>
            <w:proofErr w:type="gramStart"/>
            <w:r w:rsidR="00112D67">
              <w:rPr>
                <w:rFonts w:hint="eastAsia"/>
                <w:sz w:val="24"/>
                <w:szCs w:val="24"/>
              </w:rPr>
              <w:t>期間早</w:t>
            </w:r>
            <w:r>
              <w:rPr>
                <w:rFonts w:hint="eastAsia"/>
                <w:sz w:val="24"/>
                <w:szCs w:val="24"/>
              </w:rPr>
              <w:t>午</w:t>
            </w:r>
            <w:r w:rsidR="00112D67">
              <w:rPr>
                <w:rFonts w:hint="eastAsia"/>
                <w:sz w:val="24"/>
                <w:szCs w:val="24"/>
              </w:rPr>
              <w:t>晚</w:t>
            </w:r>
            <w:r>
              <w:rPr>
                <w:rFonts w:hint="eastAsia"/>
                <w:sz w:val="24"/>
                <w:szCs w:val="24"/>
              </w:rPr>
              <w:t>餐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 w:rsidR="00BD3889">
              <w:rPr>
                <w:rFonts w:hint="eastAsia"/>
                <w:sz w:val="24"/>
                <w:szCs w:val="24"/>
              </w:rPr>
              <w:t>交通</w:t>
            </w:r>
            <w:r>
              <w:rPr>
                <w:rFonts w:hint="eastAsia"/>
                <w:sz w:val="24"/>
                <w:szCs w:val="24"/>
              </w:rPr>
              <w:t>接送、保險</w:t>
            </w:r>
            <w:r w:rsidRPr="00D22FB5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A53AD6" w:rsidRPr="00455F47" w:rsidTr="00EA22D8">
        <w:tc>
          <w:tcPr>
            <w:tcW w:w="1672" w:type="dxa"/>
            <w:gridSpan w:val="2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  <w:r w:rsidRPr="00D22FB5">
              <w:rPr>
                <w:rFonts w:hint="eastAsia"/>
                <w:sz w:val="24"/>
              </w:rPr>
              <w:t>收據開立抬頭</w:t>
            </w:r>
          </w:p>
        </w:tc>
        <w:tc>
          <w:tcPr>
            <w:tcW w:w="6859" w:type="dxa"/>
            <w:gridSpan w:val="4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</w:p>
        </w:tc>
      </w:tr>
      <w:tr w:rsidR="00A53AD6" w:rsidRPr="00455F47" w:rsidTr="00EA22D8">
        <w:tc>
          <w:tcPr>
            <w:tcW w:w="1672" w:type="dxa"/>
            <w:gridSpan w:val="2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4"/>
              </w:rPr>
            </w:pPr>
            <w:r w:rsidRPr="00D22FB5">
              <w:rPr>
                <w:rFonts w:hint="eastAsia"/>
                <w:sz w:val="24"/>
              </w:rPr>
              <w:t>個資聲明</w:t>
            </w:r>
          </w:p>
        </w:tc>
        <w:tc>
          <w:tcPr>
            <w:tcW w:w="6859" w:type="dxa"/>
            <w:gridSpan w:val="4"/>
            <w:shd w:val="clear" w:color="auto" w:fill="auto"/>
            <w:vAlign w:val="center"/>
          </w:tcPr>
          <w:p w:rsidR="00A53AD6" w:rsidRPr="00D22FB5" w:rsidRDefault="00A53AD6" w:rsidP="00EA22D8">
            <w:pPr>
              <w:spacing w:line="240" w:lineRule="auto"/>
              <w:rPr>
                <w:sz w:val="22"/>
                <w:szCs w:val="22"/>
              </w:rPr>
            </w:pPr>
            <w:r w:rsidRPr="00D22FB5">
              <w:rPr>
                <w:rFonts w:hint="eastAsia"/>
                <w:sz w:val="22"/>
                <w:szCs w:val="22"/>
              </w:rPr>
              <w:t>□</w:t>
            </w:r>
            <w:r w:rsidR="005026FA">
              <w:rPr>
                <w:rFonts w:hint="eastAsia"/>
                <w:sz w:val="22"/>
                <w:szCs w:val="22"/>
              </w:rPr>
              <w:t>請協助填寫附件個資聲明書</w:t>
            </w:r>
            <w:bookmarkStart w:id="1" w:name="_GoBack"/>
            <w:bookmarkEnd w:id="1"/>
            <w:r w:rsidRPr="00D22FB5">
              <w:rPr>
                <w:rFonts w:hint="eastAsia"/>
                <w:sz w:val="22"/>
                <w:szCs w:val="22"/>
              </w:rPr>
              <w:t>。</w:t>
            </w:r>
          </w:p>
        </w:tc>
      </w:tr>
    </w:tbl>
    <w:p w:rsidR="00A53AD6" w:rsidRDefault="00A53AD6" w:rsidP="00A53AD6">
      <w:pPr>
        <w:pStyle w:val="aff0"/>
        <w:numPr>
          <w:ilvl w:val="0"/>
          <w:numId w:val="31"/>
        </w:numPr>
        <w:spacing w:beforeLines="50" w:before="180"/>
        <w:ind w:leftChars="0" w:left="482" w:hanging="482"/>
        <w:rPr>
          <w:rFonts w:ascii="Times New Roman" w:eastAsia="標楷體" w:hAnsi="Times New Roman"/>
        </w:rPr>
      </w:pPr>
      <w:r w:rsidRPr="00455F47">
        <w:rPr>
          <w:rFonts w:ascii="Times New Roman" w:eastAsia="標楷體" w:hAnsi="Times New Roman" w:hint="eastAsia"/>
        </w:rPr>
        <w:t>本表最晚請於</w:t>
      </w:r>
      <w:r>
        <w:rPr>
          <w:rFonts w:ascii="Times New Roman" w:eastAsia="標楷體" w:hAnsi="Times New Roman"/>
        </w:rPr>
        <w:t>2</w:t>
      </w:r>
      <w:r w:rsidRPr="00455F47">
        <w:rPr>
          <w:rFonts w:ascii="Times New Roman" w:eastAsia="標楷體" w:hAnsi="Times New Roman" w:hint="eastAsia"/>
        </w:rPr>
        <w:t>月</w:t>
      </w:r>
      <w:r w:rsidR="00C515DF">
        <w:rPr>
          <w:rFonts w:ascii="Times New Roman" w:eastAsia="標楷體" w:hAnsi="Times New Roman"/>
        </w:rPr>
        <w:t>2</w:t>
      </w:r>
      <w:r w:rsidR="00260DA9">
        <w:rPr>
          <w:rFonts w:ascii="Times New Roman" w:eastAsia="標楷體" w:hAnsi="Times New Roman"/>
        </w:rPr>
        <w:t>8</w:t>
      </w:r>
      <w:r w:rsidRPr="00455F47">
        <w:rPr>
          <w:rFonts w:ascii="Times New Roman" w:eastAsia="標楷體" w:hAnsi="Times New Roman" w:hint="eastAsia"/>
        </w:rPr>
        <w:t>日前回傳。</w:t>
      </w:r>
    </w:p>
    <w:p w:rsidR="00931BFC" w:rsidRDefault="00931BFC" w:rsidP="00931BFC">
      <w:pPr>
        <w:pStyle w:val="aff0"/>
        <w:numPr>
          <w:ilvl w:val="0"/>
          <w:numId w:val="31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報名者須經審核，審核通過</w:t>
      </w:r>
      <w:r w:rsidRPr="00931BFC">
        <w:rPr>
          <w:rFonts w:ascii="Times New Roman" w:eastAsia="標楷體" w:hAnsi="Times New Roman" w:hint="eastAsia"/>
        </w:rPr>
        <w:t>並需於</w:t>
      </w:r>
      <w:r w:rsidR="00BF3437">
        <w:rPr>
          <w:rFonts w:ascii="Times New Roman" w:eastAsia="標楷體" w:hAnsi="Times New Roman"/>
        </w:rPr>
        <w:t>3</w:t>
      </w:r>
      <w:r w:rsidRPr="00931BFC">
        <w:rPr>
          <w:rFonts w:ascii="Times New Roman" w:eastAsia="標楷體" w:hAnsi="Times New Roman" w:hint="eastAsia"/>
        </w:rPr>
        <w:t>日內完成繳費，方為報名完成</w:t>
      </w:r>
      <w:r>
        <w:rPr>
          <w:rFonts w:ascii="Times New Roman" w:eastAsia="標楷體" w:hAnsi="Times New Roman" w:hint="eastAsia"/>
        </w:rPr>
        <w:t>。</w:t>
      </w:r>
    </w:p>
    <w:p w:rsidR="00A53AD6" w:rsidRPr="00F51792" w:rsidRDefault="00A53AD6" w:rsidP="00931BFC">
      <w:pPr>
        <w:pStyle w:val="aff0"/>
        <w:numPr>
          <w:ilvl w:val="0"/>
          <w:numId w:val="31"/>
        </w:numPr>
        <w:ind w:leftChars="0"/>
        <w:rPr>
          <w:rFonts w:ascii="Times New Roman" w:eastAsia="標楷體" w:hAnsi="Times New Roman"/>
        </w:rPr>
      </w:pPr>
      <w:r w:rsidRPr="00F51792">
        <w:rPr>
          <w:rFonts w:ascii="Times New Roman" w:eastAsia="標楷體" w:hAnsi="Times New Roman" w:hint="eastAsia"/>
        </w:rPr>
        <w:t>報名窗口：</w:t>
      </w:r>
      <w:r w:rsidR="0032600C">
        <w:rPr>
          <w:rFonts w:ascii="Times New Roman" w:eastAsia="標楷體" w:hAnsi="Times New Roman" w:hint="eastAsia"/>
        </w:rPr>
        <w:t>塗組長</w:t>
      </w:r>
      <w:r w:rsidRPr="00F51792">
        <w:rPr>
          <w:rFonts w:ascii="Times New Roman" w:eastAsia="標楷體" w:hAnsi="Times New Roman" w:hint="eastAsia"/>
        </w:rPr>
        <w:t xml:space="preserve">　</w:t>
      </w:r>
      <w:r>
        <w:rPr>
          <w:rFonts w:ascii="Times New Roman" w:eastAsia="標楷體" w:hAnsi="Times New Roman"/>
        </w:rPr>
        <w:t>(02)</w:t>
      </w:r>
      <w:r w:rsidR="00260DA9">
        <w:rPr>
          <w:rFonts w:ascii="Times New Roman" w:eastAsia="標楷體" w:hAnsi="Times New Roman"/>
        </w:rPr>
        <w:t xml:space="preserve"> 2701-0411 #1</w:t>
      </w:r>
      <w:r w:rsidR="0032600C">
        <w:rPr>
          <w:rFonts w:ascii="Times New Roman" w:eastAsia="標楷體" w:hAnsi="Times New Roman"/>
        </w:rPr>
        <w:t>2</w:t>
      </w:r>
      <w:proofErr w:type="gramStart"/>
      <w:r w:rsidRPr="00F51792">
        <w:rPr>
          <w:rFonts w:ascii="Times New Roman" w:eastAsia="標楷體" w:hAnsi="Times New Roman" w:hint="eastAsia"/>
        </w:rPr>
        <w:t>‧</w:t>
      </w:r>
      <w:proofErr w:type="gramEnd"/>
      <w:r w:rsidR="0032600C">
        <w:rPr>
          <w:rFonts w:ascii="Times New Roman" w:eastAsia="標楷體" w:hAnsi="Times New Roman"/>
        </w:rPr>
        <w:t xml:space="preserve"> nemos</w:t>
      </w:r>
      <w:r w:rsidR="00931BFC" w:rsidRPr="00931BFC">
        <w:rPr>
          <w:rFonts w:ascii="Times New Roman" w:eastAsia="標楷體" w:hAnsi="Times New Roman"/>
        </w:rPr>
        <w:t>@cnra.org.tw</w:t>
      </w:r>
    </w:p>
    <w:p w:rsidR="00A53AD6" w:rsidRPr="00A53AD6" w:rsidRDefault="00A53AD6" w:rsidP="00AA7025"/>
    <w:sectPr w:rsidR="00A53AD6" w:rsidRPr="00A53AD6" w:rsidSect="008C1793">
      <w:footerReference w:type="default" r:id="rId8"/>
      <w:pgSz w:w="11906" w:h="16838"/>
      <w:pgMar w:top="1134" w:right="1418" w:bottom="1134" w:left="1134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150" w:rsidRDefault="00C77150"/>
    <w:p w:rsidR="00C77150" w:rsidRDefault="00C77150" w:rsidP="00856D4D">
      <w:pPr>
        <w:ind w:firstLine="560"/>
      </w:pPr>
      <w:r>
        <w:separator/>
      </w:r>
    </w:p>
  </w:endnote>
  <w:endnote w:type="continuationSeparator" w:id="0">
    <w:p w:rsidR="00C77150" w:rsidRDefault="00C77150"/>
    <w:p w:rsidR="00C77150" w:rsidRDefault="00C77150" w:rsidP="00856D4D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251" w:rsidRPr="00A20BE3" w:rsidRDefault="001727DB" w:rsidP="00A20BE3">
    <w:pPr>
      <w:pStyle w:val="ad"/>
      <w:spacing w:before="240"/>
      <w:jc w:val="center"/>
    </w:pPr>
    <w:r>
      <w:rPr>
        <w:rFonts w:ascii="標楷體" w:hAnsi="標楷體" w:cs="新細明體" w:hint="eastAsia"/>
        <w:noProof/>
        <w:sz w:val="24"/>
        <w:szCs w:val="24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422910</wp:posOffset>
              </wp:positionH>
              <wp:positionV relativeFrom="paragraph">
                <wp:posOffset>189230</wp:posOffset>
              </wp:positionV>
              <wp:extent cx="5372100" cy="0"/>
              <wp:effectExtent l="22860" t="17780" r="15240" b="2032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FBB30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pt,14.9pt" to="456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SA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68DjJUh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" strokeweight="2.25pt"/>
          </w:pict>
        </mc:Fallback>
      </mc:AlternateContent>
    </w:r>
    <w:r w:rsidR="005B3251" w:rsidRPr="007C4A8D">
      <w:fldChar w:fldCharType="begin"/>
    </w:r>
    <w:r w:rsidR="005B3251" w:rsidRPr="007C4A8D">
      <w:instrText>PAGE   \* MERGEFORMAT</w:instrText>
    </w:r>
    <w:r w:rsidR="005B3251" w:rsidRPr="007C4A8D">
      <w:fldChar w:fldCharType="separate"/>
    </w:r>
    <w:r w:rsidR="005026FA" w:rsidRPr="005026FA">
      <w:rPr>
        <w:noProof/>
        <w:lang w:val="zh-TW"/>
      </w:rPr>
      <w:t>1</w:t>
    </w:r>
    <w:r w:rsidR="005B3251" w:rsidRPr="007C4A8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150" w:rsidRDefault="00C77150" w:rsidP="0000452A">
      <w:pPr>
        <w:pStyle w:val="100"/>
        <w:spacing w:before="120" w:after="120"/>
        <w:ind w:left="560" w:right="840"/>
      </w:pPr>
    </w:p>
    <w:p w:rsidR="00C77150" w:rsidRDefault="00C77150" w:rsidP="00856D4D">
      <w:pPr>
        <w:ind w:firstLine="560"/>
      </w:pPr>
      <w:r>
        <w:separator/>
      </w:r>
    </w:p>
  </w:footnote>
  <w:footnote w:type="continuationSeparator" w:id="0">
    <w:p w:rsidR="00C77150" w:rsidRDefault="00C77150"/>
    <w:p w:rsidR="00C77150" w:rsidRDefault="00C77150" w:rsidP="00856D4D"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E36"/>
    <w:multiLevelType w:val="hybridMultilevel"/>
    <w:tmpl w:val="B8B22682"/>
    <w:lvl w:ilvl="0" w:tplc="058C2D42">
      <w:start w:val="7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64207B"/>
    <w:multiLevelType w:val="hybridMultilevel"/>
    <w:tmpl w:val="93DE5412"/>
    <w:lvl w:ilvl="0" w:tplc="058C2D42">
      <w:start w:val="7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8D506B"/>
    <w:multiLevelType w:val="hybridMultilevel"/>
    <w:tmpl w:val="CA04804A"/>
    <w:lvl w:ilvl="0" w:tplc="171E48B8">
      <w:start w:val="1"/>
      <w:numFmt w:val="decimal"/>
      <w:pStyle w:val="a"/>
      <w:lvlText w:val="表%1"/>
      <w:lvlJc w:val="center"/>
      <w:pPr>
        <w:tabs>
          <w:tab w:val="num" w:pos="0"/>
        </w:tabs>
        <w:ind w:left="0" w:firstLine="0"/>
      </w:pPr>
      <w:rPr>
        <w:rFonts w:hint="eastAsia"/>
        <w:i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1D5172"/>
    <w:multiLevelType w:val="hybridMultilevel"/>
    <w:tmpl w:val="A300C86A"/>
    <w:lvl w:ilvl="0" w:tplc="09BA75D6">
      <w:start w:val="1"/>
      <w:numFmt w:val="decimal"/>
      <w:pStyle w:val="-"/>
      <w:lvlText w:val="圖5-%1"/>
      <w:lvlJc w:val="center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411300"/>
    <w:multiLevelType w:val="hybridMultilevel"/>
    <w:tmpl w:val="4D64678A"/>
    <w:lvl w:ilvl="0" w:tplc="058C2D42">
      <w:start w:val="7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0001E4"/>
    <w:multiLevelType w:val="multilevel"/>
    <w:tmpl w:val="D620134E"/>
    <w:lvl w:ilvl="0">
      <w:start w:val="1"/>
      <w:numFmt w:val="ideographLegalTraditional"/>
      <w:pStyle w:val="1"/>
      <w:suff w:val="nothing"/>
      <w:lvlText w:val="%1、"/>
      <w:lvlJc w:val="left"/>
      <w:pPr>
        <w:ind w:left="3987" w:hanging="567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077" w:hanging="453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3">
      <w:start w:val="1"/>
      <w:numFmt w:val="decimal"/>
      <w:pStyle w:val="4"/>
      <w:suff w:val="nothing"/>
      <w:lvlText w:val="%4."/>
      <w:lvlJc w:val="left"/>
      <w:pPr>
        <w:ind w:left="1418" w:hanging="227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pStyle w:val="5"/>
      <w:suff w:val="nothing"/>
      <w:lvlText w:val="(%5)"/>
      <w:lvlJc w:val="left"/>
      <w:pPr>
        <w:ind w:left="1701" w:hanging="340"/>
      </w:pPr>
      <w:rPr>
        <w:rFonts w:ascii="Times New Roman" w:eastAsia="標楷體" w:hAnsi="新細明體" w:hint="default"/>
        <w:b w:val="0"/>
        <w:i w:val="0"/>
        <w:sz w:val="28"/>
        <w:szCs w:val="28"/>
      </w:rPr>
    </w:lvl>
    <w:lvl w:ilvl="5">
      <w:start w:val="1"/>
      <w:numFmt w:val="upperLetter"/>
      <w:pStyle w:val="6"/>
      <w:suff w:val="nothing"/>
      <w:lvlText w:val="%6."/>
      <w:lvlJc w:val="left"/>
      <w:pPr>
        <w:ind w:left="1985" w:hanging="284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6">
      <w:start w:val="1"/>
      <w:numFmt w:val="lowerLetter"/>
      <w:pStyle w:val="7"/>
      <w:suff w:val="nothing"/>
      <w:lvlText w:val="%7."/>
      <w:lvlJc w:val="left"/>
      <w:pPr>
        <w:ind w:left="2268" w:hanging="227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 w15:restartNumberingAfterBreak="0">
    <w:nsid w:val="201D2150"/>
    <w:multiLevelType w:val="hybridMultilevel"/>
    <w:tmpl w:val="548E290C"/>
    <w:lvl w:ilvl="0" w:tplc="058C2D42">
      <w:start w:val="7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5F4611"/>
    <w:multiLevelType w:val="hybridMultilevel"/>
    <w:tmpl w:val="6AF820BE"/>
    <w:lvl w:ilvl="0" w:tplc="5EA441C8">
      <w:start w:val="1"/>
      <w:numFmt w:val="decimal"/>
      <w:pStyle w:val="a0"/>
      <w:lvlText w:val="圖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9B66F99"/>
    <w:multiLevelType w:val="hybridMultilevel"/>
    <w:tmpl w:val="B6AED092"/>
    <w:lvl w:ilvl="0" w:tplc="17C4F974">
      <w:start w:val="1"/>
      <w:numFmt w:val="decimal"/>
      <w:pStyle w:val="-0"/>
      <w:lvlText w:val="表2-%1"/>
      <w:lvlJc w:val="center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151DC6"/>
    <w:multiLevelType w:val="hybridMultilevel"/>
    <w:tmpl w:val="249CC4CC"/>
    <w:lvl w:ilvl="0" w:tplc="43AEFD7E">
      <w:start w:val="1"/>
      <w:numFmt w:val="decimal"/>
      <w:pStyle w:val="-1"/>
      <w:lvlText w:val="圖3-%1"/>
      <w:lvlJc w:val="center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1E1085"/>
    <w:multiLevelType w:val="hybridMultilevel"/>
    <w:tmpl w:val="ED92885A"/>
    <w:lvl w:ilvl="0" w:tplc="058C2D42">
      <w:start w:val="7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BEC0078"/>
    <w:multiLevelType w:val="hybridMultilevel"/>
    <w:tmpl w:val="C214ECC2"/>
    <w:lvl w:ilvl="0" w:tplc="8B9092AE">
      <w:start w:val="1"/>
      <w:numFmt w:val="decimal"/>
      <w:pStyle w:val="-2"/>
      <w:lvlText w:val="圖1-%1"/>
      <w:lvlJc w:val="center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1314E2"/>
    <w:multiLevelType w:val="hybridMultilevel"/>
    <w:tmpl w:val="BC185DA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E5D4123"/>
    <w:multiLevelType w:val="hybridMultilevel"/>
    <w:tmpl w:val="7506CF8A"/>
    <w:lvl w:ilvl="0" w:tplc="7F14C784">
      <w:start w:val="1"/>
      <w:numFmt w:val="decimal"/>
      <w:pStyle w:val="-3"/>
      <w:lvlText w:val="表3-%1"/>
      <w:lvlJc w:val="center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371CAD"/>
    <w:multiLevelType w:val="hybridMultilevel"/>
    <w:tmpl w:val="BBB817B0"/>
    <w:lvl w:ilvl="0" w:tplc="2E2E01DA">
      <w:start w:val="1"/>
      <w:numFmt w:val="decimal"/>
      <w:pStyle w:val="-4"/>
      <w:lvlText w:val="表4-%1"/>
      <w:lvlJc w:val="center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490541"/>
    <w:multiLevelType w:val="hybridMultilevel"/>
    <w:tmpl w:val="73309A9A"/>
    <w:lvl w:ilvl="0" w:tplc="058C2D42">
      <w:start w:val="7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8082DD2"/>
    <w:multiLevelType w:val="hybridMultilevel"/>
    <w:tmpl w:val="89C6F9C8"/>
    <w:lvl w:ilvl="0" w:tplc="058C2D42">
      <w:start w:val="7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C882E14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A1668A"/>
    <w:multiLevelType w:val="hybridMultilevel"/>
    <w:tmpl w:val="2EC81DA8"/>
    <w:lvl w:ilvl="0" w:tplc="058C2D42">
      <w:start w:val="7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B3460F0"/>
    <w:multiLevelType w:val="hybridMultilevel"/>
    <w:tmpl w:val="55A27B20"/>
    <w:lvl w:ilvl="0" w:tplc="058C2D42">
      <w:start w:val="7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C6C2049"/>
    <w:multiLevelType w:val="hybridMultilevel"/>
    <w:tmpl w:val="94C0FB2E"/>
    <w:lvl w:ilvl="0" w:tplc="058C2D42">
      <w:start w:val="7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D4C11F0"/>
    <w:multiLevelType w:val="hybridMultilevel"/>
    <w:tmpl w:val="C31E0C5C"/>
    <w:lvl w:ilvl="0" w:tplc="4762D2C6">
      <w:start w:val="1"/>
      <w:numFmt w:val="decimal"/>
      <w:pStyle w:val="-5"/>
      <w:lvlText w:val="表5-%1"/>
      <w:lvlJc w:val="center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373BA7"/>
    <w:multiLevelType w:val="hybridMultilevel"/>
    <w:tmpl w:val="61C081E8"/>
    <w:lvl w:ilvl="0" w:tplc="058C2D42">
      <w:start w:val="7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A9D0D90"/>
    <w:multiLevelType w:val="hybridMultilevel"/>
    <w:tmpl w:val="E0EAF042"/>
    <w:lvl w:ilvl="0" w:tplc="058C2D42">
      <w:start w:val="7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D392A9F"/>
    <w:multiLevelType w:val="hybridMultilevel"/>
    <w:tmpl w:val="8366741E"/>
    <w:lvl w:ilvl="0" w:tplc="058C2D42">
      <w:start w:val="7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D430B2D"/>
    <w:multiLevelType w:val="hybridMultilevel"/>
    <w:tmpl w:val="FEEE8FB6"/>
    <w:lvl w:ilvl="0" w:tplc="058C2D42">
      <w:start w:val="7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74D40EE"/>
    <w:multiLevelType w:val="hybridMultilevel"/>
    <w:tmpl w:val="14C07BBC"/>
    <w:lvl w:ilvl="0" w:tplc="058C2D42">
      <w:start w:val="7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9873DC7"/>
    <w:multiLevelType w:val="hybridMultilevel"/>
    <w:tmpl w:val="8A989506"/>
    <w:lvl w:ilvl="0" w:tplc="DDF0E4FA">
      <w:start w:val="1"/>
      <w:numFmt w:val="bullet"/>
      <w:pStyle w:val="a1"/>
      <w:lvlText w:val=""/>
      <w:lvlJc w:val="left"/>
      <w:pPr>
        <w:tabs>
          <w:tab w:val="num" w:pos="621"/>
        </w:tabs>
        <w:ind w:left="621" w:hanging="480"/>
      </w:pPr>
      <w:rPr>
        <w:rFonts w:ascii="Wingdings" w:hAnsi="Wingdings" w:hint="default"/>
      </w:rPr>
    </w:lvl>
    <w:lvl w:ilvl="1" w:tplc="4BEE5F9A">
      <w:start w:val="1"/>
      <w:numFmt w:val="bullet"/>
      <w:lvlText w:val=""/>
      <w:lvlJc w:val="left"/>
      <w:pPr>
        <w:tabs>
          <w:tab w:val="num" w:pos="981"/>
        </w:tabs>
        <w:ind w:left="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1"/>
        </w:tabs>
        <w:ind w:left="1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1"/>
        </w:tabs>
        <w:ind w:left="1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1"/>
        </w:tabs>
        <w:ind w:left="2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1"/>
        </w:tabs>
        <w:ind w:left="2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1"/>
        </w:tabs>
        <w:ind w:left="3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1"/>
        </w:tabs>
        <w:ind w:left="4341" w:hanging="480"/>
      </w:pPr>
      <w:rPr>
        <w:rFonts w:ascii="Wingdings" w:hAnsi="Wingdings" w:hint="default"/>
      </w:rPr>
    </w:lvl>
  </w:abstractNum>
  <w:abstractNum w:abstractNumId="27" w15:restartNumberingAfterBreak="0">
    <w:nsid w:val="6CA718FA"/>
    <w:multiLevelType w:val="hybridMultilevel"/>
    <w:tmpl w:val="ED186E62"/>
    <w:lvl w:ilvl="0" w:tplc="8A92A89C">
      <w:start w:val="1"/>
      <w:numFmt w:val="decimal"/>
      <w:pStyle w:val="-6"/>
      <w:lvlText w:val="圖4-%1"/>
      <w:lvlJc w:val="center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3858C3"/>
    <w:multiLevelType w:val="hybridMultilevel"/>
    <w:tmpl w:val="D7764DD4"/>
    <w:lvl w:ilvl="0" w:tplc="058C2D42">
      <w:start w:val="7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067763B"/>
    <w:multiLevelType w:val="hybridMultilevel"/>
    <w:tmpl w:val="3150559A"/>
    <w:lvl w:ilvl="0" w:tplc="AB205C0E">
      <w:start w:val="1"/>
      <w:numFmt w:val="decimal"/>
      <w:pStyle w:val="-7"/>
      <w:lvlText w:val="表1-%1"/>
      <w:lvlJc w:val="center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0E3AB4"/>
    <w:multiLevelType w:val="hybridMultilevel"/>
    <w:tmpl w:val="0CE2AF52"/>
    <w:lvl w:ilvl="0" w:tplc="6CB866D4">
      <w:start w:val="1"/>
      <w:numFmt w:val="decimal"/>
      <w:pStyle w:val="-8"/>
      <w:lvlText w:val="圖2-%1"/>
      <w:lvlJc w:val="center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1"/>
  </w:num>
  <w:num w:numId="5">
    <w:abstractNumId w:val="30"/>
  </w:num>
  <w:num w:numId="6">
    <w:abstractNumId w:val="9"/>
  </w:num>
  <w:num w:numId="7">
    <w:abstractNumId w:val="13"/>
  </w:num>
  <w:num w:numId="8">
    <w:abstractNumId w:val="26"/>
  </w:num>
  <w:num w:numId="9">
    <w:abstractNumId w:val="3"/>
  </w:num>
  <w:num w:numId="10">
    <w:abstractNumId w:val="20"/>
  </w:num>
  <w:num w:numId="11">
    <w:abstractNumId w:val="8"/>
  </w:num>
  <w:num w:numId="12">
    <w:abstractNumId w:val="14"/>
  </w:num>
  <w:num w:numId="13">
    <w:abstractNumId w:val="29"/>
  </w:num>
  <w:num w:numId="14">
    <w:abstractNumId w:val="27"/>
  </w:num>
  <w:num w:numId="15">
    <w:abstractNumId w:val="16"/>
  </w:num>
  <w:num w:numId="16">
    <w:abstractNumId w:val="1"/>
  </w:num>
  <w:num w:numId="17">
    <w:abstractNumId w:val="19"/>
  </w:num>
  <w:num w:numId="18">
    <w:abstractNumId w:val="10"/>
  </w:num>
  <w:num w:numId="19">
    <w:abstractNumId w:val="6"/>
  </w:num>
  <w:num w:numId="20">
    <w:abstractNumId w:val="24"/>
  </w:num>
  <w:num w:numId="21">
    <w:abstractNumId w:val="15"/>
  </w:num>
  <w:num w:numId="22">
    <w:abstractNumId w:val="22"/>
  </w:num>
  <w:num w:numId="23">
    <w:abstractNumId w:val="0"/>
  </w:num>
  <w:num w:numId="24">
    <w:abstractNumId w:val="21"/>
  </w:num>
  <w:num w:numId="25">
    <w:abstractNumId w:val="28"/>
  </w:num>
  <w:num w:numId="26">
    <w:abstractNumId w:val="25"/>
  </w:num>
  <w:num w:numId="27">
    <w:abstractNumId w:val="23"/>
  </w:num>
  <w:num w:numId="28">
    <w:abstractNumId w:val="18"/>
  </w:num>
  <w:num w:numId="29">
    <w:abstractNumId w:val="17"/>
  </w:num>
  <w:num w:numId="30">
    <w:abstractNumId w:val="4"/>
  </w:num>
  <w:num w:numId="31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79"/>
  <w:drawingGridHorizontalSpacing w:val="140"/>
  <w:drawingGridVerticalSpacing w:val="381"/>
  <w:displayHorizontalDrawingGridEvery w:val="0"/>
  <w:characterSpacingControl w:val="compressPunctuation"/>
  <w:hdrShapeDefaults>
    <o:shapedefaults v:ext="edit" spidmax="2049" fill="f" fillcolor="white" strokecolor="none [3213]">
      <v:fill color="white" on="f"/>
      <v:stroke color="none [3213]"/>
      <v:shadow on="t" opacity=".5" offset="6pt,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156"/>
    <w:rsid w:val="00000A5F"/>
    <w:rsid w:val="00002608"/>
    <w:rsid w:val="000032FA"/>
    <w:rsid w:val="00003847"/>
    <w:rsid w:val="00004483"/>
    <w:rsid w:val="0000449F"/>
    <w:rsid w:val="00004525"/>
    <w:rsid w:val="0000452A"/>
    <w:rsid w:val="00004656"/>
    <w:rsid w:val="0000486C"/>
    <w:rsid w:val="000055A0"/>
    <w:rsid w:val="00006140"/>
    <w:rsid w:val="000075BA"/>
    <w:rsid w:val="00007CA5"/>
    <w:rsid w:val="00007E52"/>
    <w:rsid w:val="000105A8"/>
    <w:rsid w:val="00010A7C"/>
    <w:rsid w:val="00011907"/>
    <w:rsid w:val="000127B0"/>
    <w:rsid w:val="000148CB"/>
    <w:rsid w:val="00014986"/>
    <w:rsid w:val="00014E89"/>
    <w:rsid w:val="00015E68"/>
    <w:rsid w:val="00015E93"/>
    <w:rsid w:val="0001608F"/>
    <w:rsid w:val="000163C5"/>
    <w:rsid w:val="00016B88"/>
    <w:rsid w:val="000221A2"/>
    <w:rsid w:val="00022854"/>
    <w:rsid w:val="000234BD"/>
    <w:rsid w:val="00024057"/>
    <w:rsid w:val="000247DC"/>
    <w:rsid w:val="000254F5"/>
    <w:rsid w:val="00025728"/>
    <w:rsid w:val="00025A8E"/>
    <w:rsid w:val="000265DA"/>
    <w:rsid w:val="0003008D"/>
    <w:rsid w:val="00030A78"/>
    <w:rsid w:val="00031A2D"/>
    <w:rsid w:val="00032417"/>
    <w:rsid w:val="00033C5B"/>
    <w:rsid w:val="00034297"/>
    <w:rsid w:val="00034CD9"/>
    <w:rsid w:val="0003506B"/>
    <w:rsid w:val="000352B3"/>
    <w:rsid w:val="000368F5"/>
    <w:rsid w:val="00036909"/>
    <w:rsid w:val="00036D96"/>
    <w:rsid w:val="00037FCA"/>
    <w:rsid w:val="00041156"/>
    <w:rsid w:val="00042468"/>
    <w:rsid w:val="000427B8"/>
    <w:rsid w:val="00042A92"/>
    <w:rsid w:val="00042B8D"/>
    <w:rsid w:val="00044A5C"/>
    <w:rsid w:val="00044F2A"/>
    <w:rsid w:val="0004635B"/>
    <w:rsid w:val="00047BEF"/>
    <w:rsid w:val="00050776"/>
    <w:rsid w:val="000510C0"/>
    <w:rsid w:val="00052109"/>
    <w:rsid w:val="00052170"/>
    <w:rsid w:val="0005425E"/>
    <w:rsid w:val="000550C4"/>
    <w:rsid w:val="00056F87"/>
    <w:rsid w:val="00057DA9"/>
    <w:rsid w:val="000609BA"/>
    <w:rsid w:val="00060C08"/>
    <w:rsid w:val="00061682"/>
    <w:rsid w:val="00061785"/>
    <w:rsid w:val="00061CA9"/>
    <w:rsid w:val="00062557"/>
    <w:rsid w:val="000644BD"/>
    <w:rsid w:val="00064D18"/>
    <w:rsid w:val="00065283"/>
    <w:rsid w:val="000655F3"/>
    <w:rsid w:val="000657D5"/>
    <w:rsid w:val="00065F5A"/>
    <w:rsid w:val="000664B1"/>
    <w:rsid w:val="00067475"/>
    <w:rsid w:val="000708DB"/>
    <w:rsid w:val="00071144"/>
    <w:rsid w:val="00071924"/>
    <w:rsid w:val="00072C6C"/>
    <w:rsid w:val="00073811"/>
    <w:rsid w:val="00073A6D"/>
    <w:rsid w:val="00074BC3"/>
    <w:rsid w:val="0007501A"/>
    <w:rsid w:val="00075254"/>
    <w:rsid w:val="00075860"/>
    <w:rsid w:val="00075D12"/>
    <w:rsid w:val="00077359"/>
    <w:rsid w:val="00077ED7"/>
    <w:rsid w:val="000809D0"/>
    <w:rsid w:val="0008171F"/>
    <w:rsid w:val="00083526"/>
    <w:rsid w:val="0008479A"/>
    <w:rsid w:val="00085892"/>
    <w:rsid w:val="00086CD4"/>
    <w:rsid w:val="00087102"/>
    <w:rsid w:val="00087AC7"/>
    <w:rsid w:val="00087C51"/>
    <w:rsid w:val="0009085A"/>
    <w:rsid w:val="00092941"/>
    <w:rsid w:val="00092CBE"/>
    <w:rsid w:val="00093924"/>
    <w:rsid w:val="00095031"/>
    <w:rsid w:val="00095725"/>
    <w:rsid w:val="00095FE1"/>
    <w:rsid w:val="00097462"/>
    <w:rsid w:val="00097BF7"/>
    <w:rsid w:val="00097D8E"/>
    <w:rsid w:val="000A0217"/>
    <w:rsid w:val="000A1865"/>
    <w:rsid w:val="000A1A01"/>
    <w:rsid w:val="000A1C4E"/>
    <w:rsid w:val="000A1CF2"/>
    <w:rsid w:val="000A386C"/>
    <w:rsid w:val="000A4659"/>
    <w:rsid w:val="000A47B9"/>
    <w:rsid w:val="000A4B84"/>
    <w:rsid w:val="000A5654"/>
    <w:rsid w:val="000A72CA"/>
    <w:rsid w:val="000A7F62"/>
    <w:rsid w:val="000B0F64"/>
    <w:rsid w:val="000B16B5"/>
    <w:rsid w:val="000B2069"/>
    <w:rsid w:val="000B27FF"/>
    <w:rsid w:val="000B2B3F"/>
    <w:rsid w:val="000B3325"/>
    <w:rsid w:val="000B3563"/>
    <w:rsid w:val="000B3814"/>
    <w:rsid w:val="000B4C24"/>
    <w:rsid w:val="000B4E73"/>
    <w:rsid w:val="000B51B6"/>
    <w:rsid w:val="000B6517"/>
    <w:rsid w:val="000B7DB0"/>
    <w:rsid w:val="000B7F98"/>
    <w:rsid w:val="000C027A"/>
    <w:rsid w:val="000C06DB"/>
    <w:rsid w:val="000C0DB9"/>
    <w:rsid w:val="000C275B"/>
    <w:rsid w:val="000C357A"/>
    <w:rsid w:val="000C4005"/>
    <w:rsid w:val="000C442D"/>
    <w:rsid w:val="000C4DC3"/>
    <w:rsid w:val="000C5225"/>
    <w:rsid w:val="000C57AD"/>
    <w:rsid w:val="000C609D"/>
    <w:rsid w:val="000C612D"/>
    <w:rsid w:val="000C6248"/>
    <w:rsid w:val="000C62DB"/>
    <w:rsid w:val="000C66B2"/>
    <w:rsid w:val="000D05D2"/>
    <w:rsid w:val="000D0BB8"/>
    <w:rsid w:val="000D1E34"/>
    <w:rsid w:val="000D2161"/>
    <w:rsid w:val="000D3FB9"/>
    <w:rsid w:val="000D439F"/>
    <w:rsid w:val="000D4831"/>
    <w:rsid w:val="000D503D"/>
    <w:rsid w:val="000D510D"/>
    <w:rsid w:val="000D5F4A"/>
    <w:rsid w:val="000D6D3D"/>
    <w:rsid w:val="000D717C"/>
    <w:rsid w:val="000D78ED"/>
    <w:rsid w:val="000D7998"/>
    <w:rsid w:val="000D7A7E"/>
    <w:rsid w:val="000D7B09"/>
    <w:rsid w:val="000E0561"/>
    <w:rsid w:val="000E0882"/>
    <w:rsid w:val="000E1BC4"/>
    <w:rsid w:val="000E1DEA"/>
    <w:rsid w:val="000E56EC"/>
    <w:rsid w:val="000E5FFF"/>
    <w:rsid w:val="000E7445"/>
    <w:rsid w:val="000F0CFC"/>
    <w:rsid w:val="000F0FE7"/>
    <w:rsid w:val="000F1165"/>
    <w:rsid w:val="000F1625"/>
    <w:rsid w:val="000F1B57"/>
    <w:rsid w:val="000F2A8D"/>
    <w:rsid w:val="000F2E26"/>
    <w:rsid w:val="000F3282"/>
    <w:rsid w:val="000F370C"/>
    <w:rsid w:val="000F3EE6"/>
    <w:rsid w:val="000F45A1"/>
    <w:rsid w:val="000F559B"/>
    <w:rsid w:val="000F5D2C"/>
    <w:rsid w:val="000F6BE0"/>
    <w:rsid w:val="000F6C7F"/>
    <w:rsid w:val="00102933"/>
    <w:rsid w:val="001037CA"/>
    <w:rsid w:val="00104B3B"/>
    <w:rsid w:val="00104F74"/>
    <w:rsid w:val="001053F7"/>
    <w:rsid w:val="00105661"/>
    <w:rsid w:val="001058CA"/>
    <w:rsid w:val="00106030"/>
    <w:rsid w:val="00106647"/>
    <w:rsid w:val="00110539"/>
    <w:rsid w:val="0011078B"/>
    <w:rsid w:val="001113B1"/>
    <w:rsid w:val="00112085"/>
    <w:rsid w:val="00112372"/>
    <w:rsid w:val="00112458"/>
    <w:rsid w:val="00112D67"/>
    <w:rsid w:val="00112EEB"/>
    <w:rsid w:val="00113446"/>
    <w:rsid w:val="00114AD7"/>
    <w:rsid w:val="00115F35"/>
    <w:rsid w:val="00116673"/>
    <w:rsid w:val="001167BB"/>
    <w:rsid w:val="00116895"/>
    <w:rsid w:val="001200D8"/>
    <w:rsid w:val="00120989"/>
    <w:rsid w:val="00122CBF"/>
    <w:rsid w:val="001238B9"/>
    <w:rsid w:val="0012396D"/>
    <w:rsid w:val="00124D19"/>
    <w:rsid w:val="00124F92"/>
    <w:rsid w:val="00125557"/>
    <w:rsid w:val="00125A48"/>
    <w:rsid w:val="00125E53"/>
    <w:rsid w:val="00125FFE"/>
    <w:rsid w:val="0012627B"/>
    <w:rsid w:val="00126507"/>
    <w:rsid w:val="00126CE1"/>
    <w:rsid w:val="0013037A"/>
    <w:rsid w:val="00130AC8"/>
    <w:rsid w:val="00130AEB"/>
    <w:rsid w:val="00130E2A"/>
    <w:rsid w:val="001326F5"/>
    <w:rsid w:val="00132E17"/>
    <w:rsid w:val="00133E2A"/>
    <w:rsid w:val="00133EA4"/>
    <w:rsid w:val="001351A9"/>
    <w:rsid w:val="0013534C"/>
    <w:rsid w:val="00135AED"/>
    <w:rsid w:val="00135FC1"/>
    <w:rsid w:val="001368D7"/>
    <w:rsid w:val="00136F80"/>
    <w:rsid w:val="00137D9E"/>
    <w:rsid w:val="00140231"/>
    <w:rsid w:val="0014072C"/>
    <w:rsid w:val="00140789"/>
    <w:rsid w:val="00140CA9"/>
    <w:rsid w:val="0014108A"/>
    <w:rsid w:val="00141E8F"/>
    <w:rsid w:val="00142D4F"/>
    <w:rsid w:val="00143DCD"/>
    <w:rsid w:val="001443B7"/>
    <w:rsid w:val="00144697"/>
    <w:rsid w:val="001447F6"/>
    <w:rsid w:val="001449A2"/>
    <w:rsid w:val="0014533A"/>
    <w:rsid w:val="001459C3"/>
    <w:rsid w:val="00146CE0"/>
    <w:rsid w:val="00150226"/>
    <w:rsid w:val="001507CC"/>
    <w:rsid w:val="00150E82"/>
    <w:rsid w:val="001516D8"/>
    <w:rsid w:val="00151D0D"/>
    <w:rsid w:val="00152142"/>
    <w:rsid w:val="0015227D"/>
    <w:rsid w:val="0015239A"/>
    <w:rsid w:val="00153971"/>
    <w:rsid w:val="00153D35"/>
    <w:rsid w:val="00155408"/>
    <w:rsid w:val="00155A88"/>
    <w:rsid w:val="00155D74"/>
    <w:rsid w:val="001579F8"/>
    <w:rsid w:val="001610E1"/>
    <w:rsid w:val="00162191"/>
    <w:rsid w:val="00163BCE"/>
    <w:rsid w:val="00164FDB"/>
    <w:rsid w:val="001650C9"/>
    <w:rsid w:val="001655F5"/>
    <w:rsid w:val="00165B63"/>
    <w:rsid w:val="001665F4"/>
    <w:rsid w:val="001670F5"/>
    <w:rsid w:val="00170534"/>
    <w:rsid w:val="00170F34"/>
    <w:rsid w:val="0017145C"/>
    <w:rsid w:val="001716F9"/>
    <w:rsid w:val="001727DB"/>
    <w:rsid w:val="00172DF9"/>
    <w:rsid w:val="00173EE2"/>
    <w:rsid w:val="00176CA8"/>
    <w:rsid w:val="00176D16"/>
    <w:rsid w:val="00177810"/>
    <w:rsid w:val="00180924"/>
    <w:rsid w:val="00181BA5"/>
    <w:rsid w:val="001831EC"/>
    <w:rsid w:val="001838E2"/>
    <w:rsid w:val="00183E7F"/>
    <w:rsid w:val="00184019"/>
    <w:rsid w:val="00184E46"/>
    <w:rsid w:val="001865B5"/>
    <w:rsid w:val="001869EB"/>
    <w:rsid w:val="00186AE6"/>
    <w:rsid w:val="00186B65"/>
    <w:rsid w:val="00186B8B"/>
    <w:rsid w:val="001872F2"/>
    <w:rsid w:val="001913F2"/>
    <w:rsid w:val="00191874"/>
    <w:rsid w:val="00192299"/>
    <w:rsid w:val="00192467"/>
    <w:rsid w:val="001939C6"/>
    <w:rsid w:val="00194071"/>
    <w:rsid w:val="00194B58"/>
    <w:rsid w:val="00195078"/>
    <w:rsid w:val="001A048D"/>
    <w:rsid w:val="001A133F"/>
    <w:rsid w:val="001A2221"/>
    <w:rsid w:val="001A2AA9"/>
    <w:rsid w:val="001A44E9"/>
    <w:rsid w:val="001A4815"/>
    <w:rsid w:val="001A53F4"/>
    <w:rsid w:val="001A6DA7"/>
    <w:rsid w:val="001A76C9"/>
    <w:rsid w:val="001A7B35"/>
    <w:rsid w:val="001A7F1E"/>
    <w:rsid w:val="001B0AA7"/>
    <w:rsid w:val="001B0B2F"/>
    <w:rsid w:val="001B1F4D"/>
    <w:rsid w:val="001B1FD4"/>
    <w:rsid w:val="001B2058"/>
    <w:rsid w:val="001B2F0E"/>
    <w:rsid w:val="001B394F"/>
    <w:rsid w:val="001B3A8A"/>
    <w:rsid w:val="001B46EB"/>
    <w:rsid w:val="001B4C0B"/>
    <w:rsid w:val="001B503F"/>
    <w:rsid w:val="001B7093"/>
    <w:rsid w:val="001B78CB"/>
    <w:rsid w:val="001C0069"/>
    <w:rsid w:val="001C0B7D"/>
    <w:rsid w:val="001C0E2D"/>
    <w:rsid w:val="001C1409"/>
    <w:rsid w:val="001C189C"/>
    <w:rsid w:val="001C20EB"/>
    <w:rsid w:val="001C233C"/>
    <w:rsid w:val="001C2A4F"/>
    <w:rsid w:val="001C3C40"/>
    <w:rsid w:val="001C4B51"/>
    <w:rsid w:val="001C4DD3"/>
    <w:rsid w:val="001C4E0E"/>
    <w:rsid w:val="001C5CE2"/>
    <w:rsid w:val="001C6F8F"/>
    <w:rsid w:val="001C7224"/>
    <w:rsid w:val="001C76FD"/>
    <w:rsid w:val="001D1319"/>
    <w:rsid w:val="001D1FE5"/>
    <w:rsid w:val="001D2689"/>
    <w:rsid w:val="001D360C"/>
    <w:rsid w:val="001D43A2"/>
    <w:rsid w:val="001D5488"/>
    <w:rsid w:val="001D5E6A"/>
    <w:rsid w:val="001D67E1"/>
    <w:rsid w:val="001E005D"/>
    <w:rsid w:val="001E03FF"/>
    <w:rsid w:val="001E3100"/>
    <w:rsid w:val="001E3F56"/>
    <w:rsid w:val="001E57E4"/>
    <w:rsid w:val="001E57EA"/>
    <w:rsid w:val="001E5C24"/>
    <w:rsid w:val="001E5C9B"/>
    <w:rsid w:val="001E5EFC"/>
    <w:rsid w:val="001E5FE1"/>
    <w:rsid w:val="001E620C"/>
    <w:rsid w:val="001E72C2"/>
    <w:rsid w:val="001E7916"/>
    <w:rsid w:val="001F139D"/>
    <w:rsid w:val="001F1B78"/>
    <w:rsid w:val="001F1FFD"/>
    <w:rsid w:val="001F2304"/>
    <w:rsid w:val="001F2EEA"/>
    <w:rsid w:val="001F390C"/>
    <w:rsid w:val="001F431F"/>
    <w:rsid w:val="001F716C"/>
    <w:rsid w:val="001F77D3"/>
    <w:rsid w:val="001F78C0"/>
    <w:rsid w:val="001F7DF0"/>
    <w:rsid w:val="00200310"/>
    <w:rsid w:val="00200430"/>
    <w:rsid w:val="00200F44"/>
    <w:rsid w:val="00201089"/>
    <w:rsid w:val="00201D3A"/>
    <w:rsid w:val="002021FA"/>
    <w:rsid w:val="00202431"/>
    <w:rsid w:val="0020256A"/>
    <w:rsid w:val="00203C8F"/>
    <w:rsid w:val="00203D7E"/>
    <w:rsid w:val="00203E2B"/>
    <w:rsid w:val="00203E2E"/>
    <w:rsid w:val="00204537"/>
    <w:rsid w:val="0020583C"/>
    <w:rsid w:val="00206F2E"/>
    <w:rsid w:val="00207DC5"/>
    <w:rsid w:val="00210749"/>
    <w:rsid w:val="002111AB"/>
    <w:rsid w:val="00211526"/>
    <w:rsid w:val="00212132"/>
    <w:rsid w:val="0021265C"/>
    <w:rsid w:val="0021358D"/>
    <w:rsid w:val="00213EB2"/>
    <w:rsid w:val="002140DA"/>
    <w:rsid w:val="00214382"/>
    <w:rsid w:val="00214ADD"/>
    <w:rsid w:val="00214D27"/>
    <w:rsid w:val="0021563B"/>
    <w:rsid w:val="00216076"/>
    <w:rsid w:val="00216987"/>
    <w:rsid w:val="00216AE4"/>
    <w:rsid w:val="00216B5E"/>
    <w:rsid w:val="00216D66"/>
    <w:rsid w:val="00217140"/>
    <w:rsid w:val="00217569"/>
    <w:rsid w:val="002175F2"/>
    <w:rsid w:val="0021799A"/>
    <w:rsid w:val="00217E98"/>
    <w:rsid w:val="00220A23"/>
    <w:rsid w:val="00221A77"/>
    <w:rsid w:val="002221D6"/>
    <w:rsid w:val="00224289"/>
    <w:rsid w:val="002246F0"/>
    <w:rsid w:val="002249C7"/>
    <w:rsid w:val="00225633"/>
    <w:rsid w:val="002257FA"/>
    <w:rsid w:val="00226F35"/>
    <w:rsid w:val="0022703C"/>
    <w:rsid w:val="00227471"/>
    <w:rsid w:val="002302DC"/>
    <w:rsid w:val="0023116B"/>
    <w:rsid w:val="00231E6D"/>
    <w:rsid w:val="00232013"/>
    <w:rsid w:val="0023211C"/>
    <w:rsid w:val="00232B0B"/>
    <w:rsid w:val="00233036"/>
    <w:rsid w:val="002333EC"/>
    <w:rsid w:val="00235D80"/>
    <w:rsid w:val="00235E8D"/>
    <w:rsid w:val="002367EC"/>
    <w:rsid w:val="00237B5B"/>
    <w:rsid w:val="0024002A"/>
    <w:rsid w:val="002405F3"/>
    <w:rsid w:val="00241214"/>
    <w:rsid w:val="00241F7F"/>
    <w:rsid w:val="00243598"/>
    <w:rsid w:val="002439CC"/>
    <w:rsid w:val="00243D03"/>
    <w:rsid w:val="00244B47"/>
    <w:rsid w:val="002462F9"/>
    <w:rsid w:val="00246665"/>
    <w:rsid w:val="00246C52"/>
    <w:rsid w:val="00247385"/>
    <w:rsid w:val="0024790B"/>
    <w:rsid w:val="00247BD9"/>
    <w:rsid w:val="002502B9"/>
    <w:rsid w:val="002505C7"/>
    <w:rsid w:val="002515C8"/>
    <w:rsid w:val="002526CC"/>
    <w:rsid w:val="0025293C"/>
    <w:rsid w:val="002530B5"/>
    <w:rsid w:val="00253A8A"/>
    <w:rsid w:val="00254595"/>
    <w:rsid w:val="002546B2"/>
    <w:rsid w:val="00254AAC"/>
    <w:rsid w:val="00256410"/>
    <w:rsid w:val="0025652A"/>
    <w:rsid w:val="0025658E"/>
    <w:rsid w:val="002565CA"/>
    <w:rsid w:val="002609A0"/>
    <w:rsid w:val="00260DA9"/>
    <w:rsid w:val="00260FCD"/>
    <w:rsid w:val="002611C2"/>
    <w:rsid w:val="00262C22"/>
    <w:rsid w:val="002649C2"/>
    <w:rsid w:val="002654D6"/>
    <w:rsid w:val="00266969"/>
    <w:rsid w:val="002673D9"/>
    <w:rsid w:val="002701BD"/>
    <w:rsid w:val="002705C0"/>
    <w:rsid w:val="002708FE"/>
    <w:rsid w:val="00270F5A"/>
    <w:rsid w:val="002711E9"/>
    <w:rsid w:val="0027126F"/>
    <w:rsid w:val="00272D49"/>
    <w:rsid w:val="002731A6"/>
    <w:rsid w:val="002751A0"/>
    <w:rsid w:val="0027543E"/>
    <w:rsid w:val="00275ACE"/>
    <w:rsid w:val="00275AFE"/>
    <w:rsid w:val="00275ECC"/>
    <w:rsid w:val="00276484"/>
    <w:rsid w:val="00276929"/>
    <w:rsid w:val="00276A54"/>
    <w:rsid w:val="002776D6"/>
    <w:rsid w:val="002777D1"/>
    <w:rsid w:val="00277B18"/>
    <w:rsid w:val="00277B32"/>
    <w:rsid w:val="002810E4"/>
    <w:rsid w:val="00281CA9"/>
    <w:rsid w:val="00281ED2"/>
    <w:rsid w:val="0028207B"/>
    <w:rsid w:val="002831DC"/>
    <w:rsid w:val="00283450"/>
    <w:rsid w:val="002838A1"/>
    <w:rsid w:val="00283B92"/>
    <w:rsid w:val="002845AF"/>
    <w:rsid w:val="0028633E"/>
    <w:rsid w:val="002878D1"/>
    <w:rsid w:val="00287CF0"/>
    <w:rsid w:val="0029068D"/>
    <w:rsid w:val="0029083D"/>
    <w:rsid w:val="0029092C"/>
    <w:rsid w:val="002917EC"/>
    <w:rsid w:val="00291B22"/>
    <w:rsid w:val="002925EA"/>
    <w:rsid w:val="00293EFA"/>
    <w:rsid w:val="00294D5D"/>
    <w:rsid w:val="0029524E"/>
    <w:rsid w:val="002956CF"/>
    <w:rsid w:val="00295D83"/>
    <w:rsid w:val="00297418"/>
    <w:rsid w:val="002A024C"/>
    <w:rsid w:val="002A073E"/>
    <w:rsid w:val="002A18C6"/>
    <w:rsid w:val="002A19DC"/>
    <w:rsid w:val="002A3F05"/>
    <w:rsid w:val="002A40A8"/>
    <w:rsid w:val="002A50E2"/>
    <w:rsid w:val="002A5152"/>
    <w:rsid w:val="002A674D"/>
    <w:rsid w:val="002A7C4E"/>
    <w:rsid w:val="002B0344"/>
    <w:rsid w:val="002B0F1B"/>
    <w:rsid w:val="002B15A4"/>
    <w:rsid w:val="002B1E51"/>
    <w:rsid w:val="002B2389"/>
    <w:rsid w:val="002B23EE"/>
    <w:rsid w:val="002B255F"/>
    <w:rsid w:val="002B2813"/>
    <w:rsid w:val="002B299C"/>
    <w:rsid w:val="002B3777"/>
    <w:rsid w:val="002B3BEA"/>
    <w:rsid w:val="002B48A9"/>
    <w:rsid w:val="002B552D"/>
    <w:rsid w:val="002B65B0"/>
    <w:rsid w:val="002B784C"/>
    <w:rsid w:val="002B7CA9"/>
    <w:rsid w:val="002C1843"/>
    <w:rsid w:val="002C1EB1"/>
    <w:rsid w:val="002C1EC7"/>
    <w:rsid w:val="002C32EF"/>
    <w:rsid w:val="002C594C"/>
    <w:rsid w:val="002C655C"/>
    <w:rsid w:val="002C73D9"/>
    <w:rsid w:val="002C779F"/>
    <w:rsid w:val="002C7FBB"/>
    <w:rsid w:val="002D079A"/>
    <w:rsid w:val="002D093D"/>
    <w:rsid w:val="002D1053"/>
    <w:rsid w:val="002D12EB"/>
    <w:rsid w:val="002D2AB7"/>
    <w:rsid w:val="002D4B54"/>
    <w:rsid w:val="002D4C21"/>
    <w:rsid w:val="002D50F9"/>
    <w:rsid w:val="002D528E"/>
    <w:rsid w:val="002D6105"/>
    <w:rsid w:val="002D6342"/>
    <w:rsid w:val="002D6E34"/>
    <w:rsid w:val="002D775A"/>
    <w:rsid w:val="002D7EBE"/>
    <w:rsid w:val="002E0172"/>
    <w:rsid w:val="002E140F"/>
    <w:rsid w:val="002E22EC"/>
    <w:rsid w:val="002E36ED"/>
    <w:rsid w:val="002E448A"/>
    <w:rsid w:val="002E44FF"/>
    <w:rsid w:val="002E51BE"/>
    <w:rsid w:val="002E61E1"/>
    <w:rsid w:val="002E6274"/>
    <w:rsid w:val="002E6900"/>
    <w:rsid w:val="002E6F72"/>
    <w:rsid w:val="002F02F4"/>
    <w:rsid w:val="002F08C7"/>
    <w:rsid w:val="002F0FDC"/>
    <w:rsid w:val="002F451C"/>
    <w:rsid w:val="002F475A"/>
    <w:rsid w:val="002F5BDD"/>
    <w:rsid w:val="002F5F51"/>
    <w:rsid w:val="002F671C"/>
    <w:rsid w:val="002F7802"/>
    <w:rsid w:val="002F7979"/>
    <w:rsid w:val="002F7A28"/>
    <w:rsid w:val="0030039E"/>
    <w:rsid w:val="00300E21"/>
    <w:rsid w:val="0030106D"/>
    <w:rsid w:val="0030255E"/>
    <w:rsid w:val="0030300A"/>
    <w:rsid w:val="00303562"/>
    <w:rsid w:val="003037C5"/>
    <w:rsid w:val="00303C49"/>
    <w:rsid w:val="003046CF"/>
    <w:rsid w:val="003047D4"/>
    <w:rsid w:val="0030560E"/>
    <w:rsid w:val="00305C47"/>
    <w:rsid w:val="003062D8"/>
    <w:rsid w:val="00306C6F"/>
    <w:rsid w:val="003074D5"/>
    <w:rsid w:val="00307D18"/>
    <w:rsid w:val="00310BC9"/>
    <w:rsid w:val="0031191B"/>
    <w:rsid w:val="00312192"/>
    <w:rsid w:val="00312BA7"/>
    <w:rsid w:val="00312FC3"/>
    <w:rsid w:val="00313724"/>
    <w:rsid w:val="00313A9B"/>
    <w:rsid w:val="00313D44"/>
    <w:rsid w:val="0031425D"/>
    <w:rsid w:val="00314843"/>
    <w:rsid w:val="00314D84"/>
    <w:rsid w:val="00314F89"/>
    <w:rsid w:val="003153AB"/>
    <w:rsid w:val="00315566"/>
    <w:rsid w:val="0031595F"/>
    <w:rsid w:val="00315F61"/>
    <w:rsid w:val="00316309"/>
    <w:rsid w:val="003167CF"/>
    <w:rsid w:val="003209E8"/>
    <w:rsid w:val="00321621"/>
    <w:rsid w:val="003217B2"/>
    <w:rsid w:val="00321D6A"/>
    <w:rsid w:val="00321DE8"/>
    <w:rsid w:val="003221FA"/>
    <w:rsid w:val="00322736"/>
    <w:rsid w:val="00322B06"/>
    <w:rsid w:val="00324099"/>
    <w:rsid w:val="003240A0"/>
    <w:rsid w:val="00324586"/>
    <w:rsid w:val="00325423"/>
    <w:rsid w:val="00325A5A"/>
    <w:rsid w:val="00325DCC"/>
    <w:rsid w:val="0032600C"/>
    <w:rsid w:val="00327141"/>
    <w:rsid w:val="00327F11"/>
    <w:rsid w:val="00330E3C"/>
    <w:rsid w:val="00331357"/>
    <w:rsid w:val="00333572"/>
    <w:rsid w:val="00333AC3"/>
    <w:rsid w:val="00334E3A"/>
    <w:rsid w:val="003359C7"/>
    <w:rsid w:val="0033657C"/>
    <w:rsid w:val="00336E57"/>
    <w:rsid w:val="00337F53"/>
    <w:rsid w:val="00340290"/>
    <w:rsid w:val="00340867"/>
    <w:rsid w:val="00340BFF"/>
    <w:rsid w:val="00340C3C"/>
    <w:rsid w:val="003438B9"/>
    <w:rsid w:val="00343AB0"/>
    <w:rsid w:val="003447E3"/>
    <w:rsid w:val="00344D48"/>
    <w:rsid w:val="003453FC"/>
    <w:rsid w:val="00345D7C"/>
    <w:rsid w:val="00345E9D"/>
    <w:rsid w:val="00347BB4"/>
    <w:rsid w:val="00351389"/>
    <w:rsid w:val="00352042"/>
    <w:rsid w:val="00352168"/>
    <w:rsid w:val="00353666"/>
    <w:rsid w:val="003539B3"/>
    <w:rsid w:val="003555F4"/>
    <w:rsid w:val="00355F4E"/>
    <w:rsid w:val="00356192"/>
    <w:rsid w:val="003563BA"/>
    <w:rsid w:val="00356B61"/>
    <w:rsid w:val="0035798B"/>
    <w:rsid w:val="00361D34"/>
    <w:rsid w:val="0036438C"/>
    <w:rsid w:val="00364993"/>
    <w:rsid w:val="003653DB"/>
    <w:rsid w:val="003664F5"/>
    <w:rsid w:val="0036666C"/>
    <w:rsid w:val="00367F63"/>
    <w:rsid w:val="003716C7"/>
    <w:rsid w:val="00371A47"/>
    <w:rsid w:val="00372CBC"/>
    <w:rsid w:val="0037318F"/>
    <w:rsid w:val="003743C8"/>
    <w:rsid w:val="00374DED"/>
    <w:rsid w:val="00375098"/>
    <w:rsid w:val="0037522F"/>
    <w:rsid w:val="00375AAD"/>
    <w:rsid w:val="00376AB5"/>
    <w:rsid w:val="003772F3"/>
    <w:rsid w:val="003779C3"/>
    <w:rsid w:val="00377F69"/>
    <w:rsid w:val="00380B86"/>
    <w:rsid w:val="00380C60"/>
    <w:rsid w:val="00381A8A"/>
    <w:rsid w:val="00382BE7"/>
    <w:rsid w:val="003831EA"/>
    <w:rsid w:val="00384482"/>
    <w:rsid w:val="00385A10"/>
    <w:rsid w:val="00385FFC"/>
    <w:rsid w:val="00387B10"/>
    <w:rsid w:val="00387BCD"/>
    <w:rsid w:val="00390016"/>
    <w:rsid w:val="00390AB2"/>
    <w:rsid w:val="00390D60"/>
    <w:rsid w:val="00391A66"/>
    <w:rsid w:val="00393C61"/>
    <w:rsid w:val="0039489B"/>
    <w:rsid w:val="0039735B"/>
    <w:rsid w:val="003A01EB"/>
    <w:rsid w:val="003A020D"/>
    <w:rsid w:val="003A0A80"/>
    <w:rsid w:val="003A176C"/>
    <w:rsid w:val="003A1AEE"/>
    <w:rsid w:val="003A23E0"/>
    <w:rsid w:val="003A2C24"/>
    <w:rsid w:val="003A5502"/>
    <w:rsid w:val="003A556D"/>
    <w:rsid w:val="003A561E"/>
    <w:rsid w:val="003A6435"/>
    <w:rsid w:val="003A6719"/>
    <w:rsid w:val="003A692C"/>
    <w:rsid w:val="003A751D"/>
    <w:rsid w:val="003A752D"/>
    <w:rsid w:val="003A7B62"/>
    <w:rsid w:val="003B0191"/>
    <w:rsid w:val="003B17BE"/>
    <w:rsid w:val="003B1CD2"/>
    <w:rsid w:val="003B2A1E"/>
    <w:rsid w:val="003B3362"/>
    <w:rsid w:val="003B393D"/>
    <w:rsid w:val="003B4DC2"/>
    <w:rsid w:val="003B4FC6"/>
    <w:rsid w:val="003B5844"/>
    <w:rsid w:val="003B631B"/>
    <w:rsid w:val="003B70B1"/>
    <w:rsid w:val="003B7405"/>
    <w:rsid w:val="003C01CB"/>
    <w:rsid w:val="003C06D8"/>
    <w:rsid w:val="003C0F14"/>
    <w:rsid w:val="003C138B"/>
    <w:rsid w:val="003C15DA"/>
    <w:rsid w:val="003C2B5F"/>
    <w:rsid w:val="003C35CE"/>
    <w:rsid w:val="003C5112"/>
    <w:rsid w:val="003C523B"/>
    <w:rsid w:val="003C53B3"/>
    <w:rsid w:val="003C55BA"/>
    <w:rsid w:val="003C6407"/>
    <w:rsid w:val="003C69B1"/>
    <w:rsid w:val="003C7395"/>
    <w:rsid w:val="003C77CE"/>
    <w:rsid w:val="003D0231"/>
    <w:rsid w:val="003D03DB"/>
    <w:rsid w:val="003D04E6"/>
    <w:rsid w:val="003D09DB"/>
    <w:rsid w:val="003D1654"/>
    <w:rsid w:val="003D33EE"/>
    <w:rsid w:val="003D372D"/>
    <w:rsid w:val="003D37A6"/>
    <w:rsid w:val="003D4775"/>
    <w:rsid w:val="003D4D8E"/>
    <w:rsid w:val="003D5FF6"/>
    <w:rsid w:val="003D63E7"/>
    <w:rsid w:val="003D6A80"/>
    <w:rsid w:val="003D6DA9"/>
    <w:rsid w:val="003E05DC"/>
    <w:rsid w:val="003E0772"/>
    <w:rsid w:val="003E0CB9"/>
    <w:rsid w:val="003E13B5"/>
    <w:rsid w:val="003E216F"/>
    <w:rsid w:val="003E31E9"/>
    <w:rsid w:val="003E37A2"/>
    <w:rsid w:val="003E4070"/>
    <w:rsid w:val="003E423B"/>
    <w:rsid w:val="003E43BC"/>
    <w:rsid w:val="003E5533"/>
    <w:rsid w:val="003E55BF"/>
    <w:rsid w:val="003E5A0D"/>
    <w:rsid w:val="003E5CDD"/>
    <w:rsid w:val="003E60DB"/>
    <w:rsid w:val="003E66FC"/>
    <w:rsid w:val="003E694C"/>
    <w:rsid w:val="003E733D"/>
    <w:rsid w:val="003E7FDB"/>
    <w:rsid w:val="003F021E"/>
    <w:rsid w:val="003F1055"/>
    <w:rsid w:val="003F12D8"/>
    <w:rsid w:val="003F1703"/>
    <w:rsid w:val="003F1831"/>
    <w:rsid w:val="003F22A2"/>
    <w:rsid w:val="003F29CF"/>
    <w:rsid w:val="003F2F39"/>
    <w:rsid w:val="003F3291"/>
    <w:rsid w:val="003F4BBC"/>
    <w:rsid w:val="003F6114"/>
    <w:rsid w:val="003F6D99"/>
    <w:rsid w:val="003F6FDB"/>
    <w:rsid w:val="003F765D"/>
    <w:rsid w:val="003F7E06"/>
    <w:rsid w:val="0040324A"/>
    <w:rsid w:val="00403836"/>
    <w:rsid w:val="004045AC"/>
    <w:rsid w:val="00404906"/>
    <w:rsid w:val="00404ECC"/>
    <w:rsid w:val="00406D72"/>
    <w:rsid w:val="00407958"/>
    <w:rsid w:val="004100DF"/>
    <w:rsid w:val="00410E47"/>
    <w:rsid w:val="00411858"/>
    <w:rsid w:val="00411FDE"/>
    <w:rsid w:val="0041206C"/>
    <w:rsid w:val="004120F7"/>
    <w:rsid w:val="004132C2"/>
    <w:rsid w:val="0041390B"/>
    <w:rsid w:val="00414517"/>
    <w:rsid w:val="00414A4F"/>
    <w:rsid w:val="00415A20"/>
    <w:rsid w:val="00415DBE"/>
    <w:rsid w:val="004163FA"/>
    <w:rsid w:val="004200CD"/>
    <w:rsid w:val="00421832"/>
    <w:rsid w:val="0042202D"/>
    <w:rsid w:val="00422AA2"/>
    <w:rsid w:val="00422F99"/>
    <w:rsid w:val="00423D03"/>
    <w:rsid w:val="00426EF0"/>
    <w:rsid w:val="004279FB"/>
    <w:rsid w:val="00427DFB"/>
    <w:rsid w:val="0043116B"/>
    <w:rsid w:val="004311EE"/>
    <w:rsid w:val="004322F2"/>
    <w:rsid w:val="00432819"/>
    <w:rsid w:val="00433074"/>
    <w:rsid w:val="004350FC"/>
    <w:rsid w:val="00435317"/>
    <w:rsid w:val="00436757"/>
    <w:rsid w:val="00436E21"/>
    <w:rsid w:val="00436FF6"/>
    <w:rsid w:val="00437BF1"/>
    <w:rsid w:val="00437DB2"/>
    <w:rsid w:val="00440280"/>
    <w:rsid w:val="0044052D"/>
    <w:rsid w:val="00440EB1"/>
    <w:rsid w:val="00442476"/>
    <w:rsid w:val="00443599"/>
    <w:rsid w:val="00444049"/>
    <w:rsid w:val="0044458C"/>
    <w:rsid w:val="00444595"/>
    <w:rsid w:val="00444A6A"/>
    <w:rsid w:val="00444E61"/>
    <w:rsid w:val="00445BED"/>
    <w:rsid w:val="00446C2E"/>
    <w:rsid w:val="00446E1D"/>
    <w:rsid w:val="00450597"/>
    <w:rsid w:val="0045172B"/>
    <w:rsid w:val="00451B4F"/>
    <w:rsid w:val="00451CBA"/>
    <w:rsid w:val="0045278E"/>
    <w:rsid w:val="00452A6B"/>
    <w:rsid w:val="00452C4E"/>
    <w:rsid w:val="00452C84"/>
    <w:rsid w:val="0045331C"/>
    <w:rsid w:val="004537A2"/>
    <w:rsid w:val="00453C2B"/>
    <w:rsid w:val="004544E4"/>
    <w:rsid w:val="00454BF9"/>
    <w:rsid w:val="00455577"/>
    <w:rsid w:val="004557AD"/>
    <w:rsid w:val="00455991"/>
    <w:rsid w:val="004560CF"/>
    <w:rsid w:val="00460DF0"/>
    <w:rsid w:val="00461A2F"/>
    <w:rsid w:val="00461A42"/>
    <w:rsid w:val="00465502"/>
    <w:rsid w:val="004674C3"/>
    <w:rsid w:val="004676CC"/>
    <w:rsid w:val="0047105F"/>
    <w:rsid w:val="004728E7"/>
    <w:rsid w:val="004729EC"/>
    <w:rsid w:val="00472C46"/>
    <w:rsid w:val="00472C76"/>
    <w:rsid w:val="004730F4"/>
    <w:rsid w:val="00474FCB"/>
    <w:rsid w:val="0047531F"/>
    <w:rsid w:val="00475849"/>
    <w:rsid w:val="00475CA2"/>
    <w:rsid w:val="00475EB6"/>
    <w:rsid w:val="0047685F"/>
    <w:rsid w:val="004769F3"/>
    <w:rsid w:val="00476FA1"/>
    <w:rsid w:val="004774C7"/>
    <w:rsid w:val="00477B50"/>
    <w:rsid w:val="00477F4C"/>
    <w:rsid w:val="00480D51"/>
    <w:rsid w:val="00480E54"/>
    <w:rsid w:val="004813E2"/>
    <w:rsid w:val="004835AF"/>
    <w:rsid w:val="004862BF"/>
    <w:rsid w:val="00486B9D"/>
    <w:rsid w:val="00486D74"/>
    <w:rsid w:val="00486E22"/>
    <w:rsid w:val="004871C3"/>
    <w:rsid w:val="00487206"/>
    <w:rsid w:val="00490BD4"/>
    <w:rsid w:val="00490F02"/>
    <w:rsid w:val="004910C1"/>
    <w:rsid w:val="004916CE"/>
    <w:rsid w:val="00491B8D"/>
    <w:rsid w:val="00493286"/>
    <w:rsid w:val="00493370"/>
    <w:rsid w:val="004937A2"/>
    <w:rsid w:val="00493C6E"/>
    <w:rsid w:val="00494199"/>
    <w:rsid w:val="00495879"/>
    <w:rsid w:val="00495A41"/>
    <w:rsid w:val="00496598"/>
    <w:rsid w:val="004A189A"/>
    <w:rsid w:val="004A1F92"/>
    <w:rsid w:val="004A1FA0"/>
    <w:rsid w:val="004A25CF"/>
    <w:rsid w:val="004A3355"/>
    <w:rsid w:val="004A3A0C"/>
    <w:rsid w:val="004A3F26"/>
    <w:rsid w:val="004A4601"/>
    <w:rsid w:val="004A478A"/>
    <w:rsid w:val="004A5C22"/>
    <w:rsid w:val="004A6380"/>
    <w:rsid w:val="004A7230"/>
    <w:rsid w:val="004A7782"/>
    <w:rsid w:val="004B04BC"/>
    <w:rsid w:val="004B297A"/>
    <w:rsid w:val="004B2DC2"/>
    <w:rsid w:val="004B38FD"/>
    <w:rsid w:val="004B3DB3"/>
    <w:rsid w:val="004B471C"/>
    <w:rsid w:val="004B5179"/>
    <w:rsid w:val="004B6791"/>
    <w:rsid w:val="004B75D6"/>
    <w:rsid w:val="004B7DC4"/>
    <w:rsid w:val="004C0814"/>
    <w:rsid w:val="004C0A7D"/>
    <w:rsid w:val="004C1A35"/>
    <w:rsid w:val="004C32F5"/>
    <w:rsid w:val="004C4EBD"/>
    <w:rsid w:val="004C6095"/>
    <w:rsid w:val="004C631B"/>
    <w:rsid w:val="004C75A1"/>
    <w:rsid w:val="004C7CA9"/>
    <w:rsid w:val="004D0DEF"/>
    <w:rsid w:val="004D0E0C"/>
    <w:rsid w:val="004D1B0A"/>
    <w:rsid w:val="004D318E"/>
    <w:rsid w:val="004D36F9"/>
    <w:rsid w:val="004D40DE"/>
    <w:rsid w:val="004D50C6"/>
    <w:rsid w:val="004D5195"/>
    <w:rsid w:val="004D6630"/>
    <w:rsid w:val="004D6F1F"/>
    <w:rsid w:val="004E06C9"/>
    <w:rsid w:val="004E0DA5"/>
    <w:rsid w:val="004E1A40"/>
    <w:rsid w:val="004E1B3C"/>
    <w:rsid w:val="004E22BB"/>
    <w:rsid w:val="004E3469"/>
    <w:rsid w:val="004E37EB"/>
    <w:rsid w:val="004E3921"/>
    <w:rsid w:val="004E3F7B"/>
    <w:rsid w:val="004E4471"/>
    <w:rsid w:val="004E4712"/>
    <w:rsid w:val="004E4B74"/>
    <w:rsid w:val="004E5134"/>
    <w:rsid w:val="004E51D7"/>
    <w:rsid w:val="004E62FB"/>
    <w:rsid w:val="004E69AA"/>
    <w:rsid w:val="004E7865"/>
    <w:rsid w:val="004F0206"/>
    <w:rsid w:val="004F0761"/>
    <w:rsid w:val="004F1303"/>
    <w:rsid w:val="004F1F9B"/>
    <w:rsid w:val="004F246F"/>
    <w:rsid w:val="004F2F4A"/>
    <w:rsid w:val="004F4161"/>
    <w:rsid w:val="004F504F"/>
    <w:rsid w:val="004F5502"/>
    <w:rsid w:val="004F6B7D"/>
    <w:rsid w:val="004F75D1"/>
    <w:rsid w:val="004F7A0F"/>
    <w:rsid w:val="005003C5"/>
    <w:rsid w:val="005007FA"/>
    <w:rsid w:val="00500E1C"/>
    <w:rsid w:val="0050193D"/>
    <w:rsid w:val="00501BAE"/>
    <w:rsid w:val="00501D10"/>
    <w:rsid w:val="00501F44"/>
    <w:rsid w:val="0050256A"/>
    <w:rsid w:val="005026FA"/>
    <w:rsid w:val="00503342"/>
    <w:rsid w:val="00503CC4"/>
    <w:rsid w:val="005040F2"/>
    <w:rsid w:val="005048A0"/>
    <w:rsid w:val="005052B4"/>
    <w:rsid w:val="005061FF"/>
    <w:rsid w:val="00506610"/>
    <w:rsid w:val="00507010"/>
    <w:rsid w:val="00510E1A"/>
    <w:rsid w:val="0051184D"/>
    <w:rsid w:val="00512817"/>
    <w:rsid w:val="00512D67"/>
    <w:rsid w:val="00512EAD"/>
    <w:rsid w:val="00513546"/>
    <w:rsid w:val="00513982"/>
    <w:rsid w:val="00514DF3"/>
    <w:rsid w:val="0051604F"/>
    <w:rsid w:val="0051629C"/>
    <w:rsid w:val="00517E1B"/>
    <w:rsid w:val="0052014F"/>
    <w:rsid w:val="0052023B"/>
    <w:rsid w:val="00520AAB"/>
    <w:rsid w:val="00520BAC"/>
    <w:rsid w:val="005218BC"/>
    <w:rsid w:val="005219C0"/>
    <w:rsid w:val="00522618"/>
    <w:rsid w:val="00523036"/>
    <w:rsid w:val="00523F46"/>
    <w:rsid w:val="0052508D"/>
    <w:rsid w:val="00525210"/>
    <w:rsid w:val="0052582A"/>
    <w:rsid w:val="00525DCD"/>
    <w:rsid w:val="00530457"/>
    <w:rsid w:val="0053147A"/>
    <w:rsid w:val="00531EB8"/>
    <w:rsid w:val="005320A7"/>
    <w:rsid w:val="00532C02"/>
    <w:rsid w:val="00532EA5"/>
    <w:rsid w:val="00533054"/>
    <w:rsid w:val="00533140"/>
    <w:rsid w:val="00533385"/>
    <w:rsid w:val="00533633"/>
    <w:rsid w:val="00533A3C"/>
    <w:rsid w:val="00533FE7"/>
    <w:rsid w:val="00534524"/>
    <w:rsid w:val="005348EC"/>
    <w:rsid w:val="00534E6A"/>
    <w:rsid w:val="005362D2"/>
    <w:rsid w:val="00537B23"/>
    <w:rsid w:val="00540213"/>
    <w:rsid w:val="0054106A"/>
    <w:rsid w:val="00541087"/>
    <w:rsid w:val="00542778"/>
    <w:rsid w:val="00543903"/>
    <w:rsid w:val="00543B7F"/>
    <w:rsid w:val="00546200"/>
    <w:rsid w:val="00546296"/>
    <w:rsid w:val="00546439"/>
    <w:rsid w:val="00546F7C"/>
    <w:rsid w:val="005473CE"/>
    <w:rsid w:val="00547C50"/>
    <w:rsid w:val="00547EF5"/>
    <w:rsid w:val="005508DB"/>
    <w:rsid w:val="00550B44"/>
    <w:rsid w:val="00550BD6"/>
    <w:rsid w:val="005510D9"/>
    <w:rsid w:val="0055132C"/>
    <w:rsid w:val="00551439"/>
    <w:rsid w:val="00551C67"/>
    <w:rsid w:val="00551F63"/>
    <w:rsid w:val="005535E5"/>
    <w:rsid w:val="0055398E"/>
    <w:rsid w:val="00554A6C"/>
    <w:rsid w:val="00554C25"/>
    <w:rsid w:val="005555A7"/>
    <w:rsid w:val="00555BA9"/>
    <w:rsid w:val="005568C0"/>
    <w:rsid w:val="005570FA"/>
    <w:rsid w:val="00557A46"/>
    <w:rsid w:val="00557D9A"/>
    <w:rsid w:val="00560312"/>
    <w:rsid w:val="0056093A"/>
    <w:rsid w:val="00560A5A"/>
    <w:rsid w:val="00560C2A"/>
    <w:rsid w:val="00561298"/>
    <w:rsid w:val="0056301A"/>
    <w:rsid w:val="005636DF"/>
    <w:rsid w:val="00563D76"/>
    <w:rsid w:val="00566853"/>
    <w:rsid w:val="0056754F"/>
    <w:rsid w:val="0057008C"/>
    <w:rsid w:val="0057022B"/>
    <w:rsid w:val="00570E4E"/>
    <w:rsid w:val="005715C7"/>
    <w:rsid w:val="00571A22"/>
    <w:rsid w:val="0057285C"/>
    <w:rsid w:val="00573C12"/>
    <w:rsid w:val="00573DF7"/>
    <w:rsid w:val="0057448F"/>
    <w:rsid w:val="00574505"/>
    <w:rsid w:val="0057452B"/>
    <w:rsid w:val="005751C1"/>
    <w:rsid w:val="00577C23"/>
    <w:rsid w:val="0058153B"/>
    <w:rsid w:val="00581A44"/>
    <w:rsid w:val="00582040"/>
    <w:rsid w:val="0058224B"/>
    <w:rsid w:val="00582A9D"/>
    <w:rsid w:val="00582CDA"/>
    <w:rsid w:val="00582FE1"/>
    <w:rsid w:val="0058383A"/>
    <w:rsid w:val="00583F95"/>
    <w:rsid w:val="00584DDA"/>
    <w:rsid w:val="00585B3F"/>
    <w:rsid w:val="00585D38"/>
    <w:rsid w:val="0058758A"/>
    <w:rsid w:val="00587A8D"/>
    <w:rsid w:val="005905E3"/>
    <w:rsid w:val="00591B2D"/>
    <w:rsid w:val="0059221C"/>
    <w:rsid w:val="00592AF8"/>
    <w:rsid w:val="00592D82"/>
    <w:rsid w:val="005933F1"/>
    <w:rsid w:val="00594720"/>
    <w:rsid w:val="00594789"/>
    <w:rsid w:val="00595CCD"/>
    <w:rsid w:val="0059658F"/>
    <w:rsid w:val="005972AD"/>
    <w:rsid w:val="00597E42"/>
    <w:rsid w:val="005A0446"/>
    <w:rsid w:val="005A0661"/>
    <w:rsid w:val="005A13BE"/>
    <w:rsid w:val="005A1945"/>
    <w:rsid w:val="005A1D18"/>
    <w:rsid w:val="005A48D5"/>
    <w:rsid w:val="005A4BCD"/>
    <w:rsid w:val="005A4C1B"/>
    <w:rsid w:val="005A4E8E"/>
    <w:rsid w:val="005A59FB"/>
    <w:rsid w:val="005A5D56"/>
    <w:rsid w:val="005A78DC"/>
    <w:rsid w:val="005B032E"/>
    <w:rsid w:val="005B0BAD"/>
    <w:rsid w:val="005B1106"/>
    <w:rsid w:val="005B14C8"/>
    <w:rsid w:val="005B29EA"/>
    <w:rsid w:val="005B2A25"/>
    <w:rsid w:val="005B2FBB"/>
    <w:rsid w:val="005B30A8"/>
    <w:rsid w:val="005B3251"/>
    <w:rsid w:val="005B344E"/>
    <w:rsid w:val="005B4ED5"/>
    <w:rsid w:val="005B5651"/>
    <w:rsid w:val="005B5DF9"/>
    <w:rsid w:val="005B7FA2"/>
    <w:rsid w:val="005C01DA"/>
    <w:rsid w:val="005C0587"/>
    <w:rsid w:val="005C0B9B"/>
    <w:rsid w:val="005C179E"/>
    <w:rsid w:val="005C1803"/>
    <w:rsid w:val="005C36E4"/>
    <w:rsid w:val="005C3B2D"/>
    <w:rsid w:val="005C4212"/>
    <w:rsid w:val="005C4230"/>
    <w:rsid w:val="005C4D9B"/>
    <w:rsid w:val="005C51E7"/>
    <w:rsid w:val="005C6F4F"/>
    <w:rsid w:val="005C7BA3"/>
    <w:rsid w:val="005D035A"/>
    <w:rsid w:val="005D0E14"/>
    <w:rsid w:val="005D14A0"/>
    <w:rsid w:val="005D1F30"/>
    <w:rsid w:val="005D2A81"/>
    <w:rsid w:val="005D309B"/>
    <w:rsid w:val="005D4F71"/>
    <w:rsid w:val="005D567B"/>
    <w:rsid w:val="005D59AF"/>
    <w:rsid w:val="005D7154"/>
    <w:rsid w:val="005D7A97"/>
    <w:rsid w:val="005E11E7"/>
    <w:rsid w:val="005E2188"/>
    <w:rsid w:val="005E2A23"/>
    <w:rsid w:val="005E33CD"/>
    <w:rsid w:val="005E34F4"/>
    <w:rsid w:val="005E3BC6"/>
    <w:rsid w:val="005E42C4"/>
    <w:rsid w:val="005E4CFD"/>
    <w:rsid w:val="005E6035"/>
    <w:rsid w:val="005E6C67"/>
    <w:rsid w:val="005E6F90"/>
    <w:rsid w:val="005E7310"/>
    <w:rsid w:val="005F08C7"/>
    <w:rsid w:val="005F15DD"/>
    <w:rsid w:val="005F261D"/>
    <w:rsid w:val="005F2E91"/>
    <w:rsid w:val="005F3759"/>
    <w:rsid w:val="005F3D30"/>
    <w:rsid w:val="005F4600"/>
    <w:rsid w:val="005F4654"/>
    <w:rsid w:val="005F63B7"/>
    <w:rsid w:val="005F7807"/>
    <w:rsid w:val="005F7D50"/>
    <w:rsid w:val="006010CA"/>
    <w:rsid w:val="006021DA"/>
    <w:rsid w:val="006034A4"/>
    <w:rsid w:val="00603820"/>
    <w:rsid w:val="00604106"/>
    <w:rsid w:val="006041CE"/>
    <w:rsid w:val="006043E3"/>
    <w:rsid w:val="006047EA"/>
    <w:rsid w:val="006050B8"/>
    <w:rsid w:val="00605928"/>
    <w:rsid w:val="00605F3B"/>
    <w:rsid w:val="00606034"/>
    <w:rsid w:val="00606807"/>
    <w:rsid w:val="00607B96"/>
    <w:rsid w:val="00610CB6"/>
    <w:rsid w:val="006122E2"/>
    <w:rsid w:val="00612893"/>
    <w:rsid w:val="006132D1"/>
    <w:rsid w:val="00613632"/>
    <w:rsid w:val="00614012"/>
    <w:rsid w:val="00614B39"/>
    <w:rsid w:val="00614D70"/>
    <w:rsid w:val="00614E2B"/>
    <w:rsid w:val="00615565"/>
    <w:rsid w:val="006155E7"/>
    <w:rsid w:val="00615843"/>
    <w:rsid w:val="00615D45"/>
    <w:rsid w:val="006164F1"/>
    <w:rsid w:val="00616500"/>
    <w:rsid w:val="00617173"/>
    <w:rsid w:val="00617AE0"/>
    <w:rsid w:val="00620610"/>
    <w:rsid w:val="006207D8"/>
    <w:rsid w:val="00620E2E"/>
    <w:rsid w:val="006210A0"/>
    <w:rsid w:val="00621BC3"/>
    <w:rsid w:val="00621F15"/>
    <w:rsid w:val="00625B8F"/>
    <w:rsid w:val="00626300"/>
    <w:rsid w:val="00626F42"/>
    <w:rsid w:val="0062749C"/>
    <w:rsid w:val="00627FA7"/>
    <w:rsid w:val="00632141"/>
    <w:rsid w:val="0063221C"/>
    <w:rsid w:val="006327CF"/>
    <w:rsid w:val="00632B38"/>
    <w:rsid w:val="00633203"/>
    <w:rsid w:val="0063424C"/>
    <w:rsid w:val="0063470E"/>
    <w:rsid w:val="00634C44"/>
    <w:rsid w:val="00637ECC"/>
    <w:rsid w:val="00640420"/>
    <w:rsid w:val="0064118C"/>
    <w:rsid w:val="00641A21"/>
    <w:rsid w:val="006423BF"/>
    <w:rsid w:val="00642F7D"/>
    <w:rsid w:val="006457F0"/>
    <w:rsid w:val="00645AF2"/>
    <w:rsid w:val="00646633"/>
    <w:rsid w:val="00646B68"/>
    <w:rsid w:val="006502B2"/>
    <w:rsid w:val="00651735"/>
    <w:rsid w:val="0065232B"/>
    <w:rsid w:val="00652479"/>
    <w:rsid w:val="00652DF6"/>
    <w:rsid w:val="006533A6"/>
    <w:rsid w:val="006534FB"/>
    <w:rsid w:val="00653553"/>
    <w:rsid w:val="0065371A"/>
    <w:rsid w:val="0065393A"/>
    <w:rsid w:val="00654385"/>
    <w:rsid w:val="00654438"/>
    <w:rsid w:val="00654BBC"/>
    <w:rsid w:val="00654F87"/>
    <w:rsid w:val="00655685"/>
    <w:rsid w:val="006567C3"/>
    <w:rsid w:val="00657089"/>
    <w:rsid w:val="0065774D"/>
    <w:rsid w:val="006579BD"/>
    <w:rsid w:val="00660532"/>
    <w:rsid w:val="0066081A"/>
    <w:rsid w:val="006609F7"/>
    <w:rsid w:val="00661A2E"/>
    <w:rsid w:val="00661EC1"/>
    <w:rsid w:val="00662608"/>
    <w:rsid w:val="00663903"/>
    <w:rsid w:val="006647EC"/>
    <w:rsid w:val="00664B8F"/>
    <w:rsid w:val="00665424"/>
    <w:rsid w:val="0066594F"/>
    <w:rsid w:val="00665AEB"/>
    <w:rsid w:val="006671D3"/>
    <w:rsid w:val="006679BC"/>
    <w:rsid w:val="006703C3"/>
    <w:rsid w:val="006713CF"/>
    <w:rsid w:val="0067192B"/>
    <w:rsid w:val="00671B50"/>
    <w:rsid w:val="006722C0"/>
    <w:rsid w:val="006729AC"/>
    <w:rsid w:val="00673146"/>
    <w:rsid w:val="00674097"/>
    <w:rsid w:val="0067425F"/>
    <w:rsid w:val="00674DF1"/>
    <w:rsid w:val="00676C3E"/>
    <w:rsid w:val="00680479"/>
    <w:rsid w:val="00680F2E"/>
    <w:rsid w:val="00681220"/>
    <w:rsid w:val="00681C3C"/>
    <w:rsid w:val="00681CE4"/>
    <w:rsid w:val="00682187"/>
    <w:rsid w:val="00682F4B"/>
    <w:rsid w:val="006847E7"/>
    <w:rsid w:val="006847EC"/>
    <w:rsid w:val="00684BF1"/>
    <w:rsid w:val="00684C6B"/>
    <w:rsid w:val="00685080"/>
    <w:rsid w:val="00685616"/>
    <w:rsid w:val="0068589E"/>
    <w:rsid w:val="00685D8F"/>
    <w:rsid w:val="006861EB"/>
    <w:rsid w:val="006902F6"/>
    <w:rsid w:val="00690580"/>
    <w:rsid w:val="00690984"/>
    <w:rsid w:val="006909A7"/>
    <w:rsid w:val="00691CE5"/>
    <w:rsid w:val="00691D1E"/>
    <w:rsid w:val="006921B7"/>
    <w:rsid w:val="00692577"/>
    <w:rsid w:val="00692E11"/>
    <w:rsid w:val="0069343A"/>
    <w:rsid w:val="00694D4C"/>
    <w:rsid w:val="0069597D"/>
    <w:rsid w:val="00695ED7"/>
    <w:rsid w:val="00697F59"/>
    <w:rsid w:val="006A0B7B"/>
    <w:rsid w:val="006A0C6F"/>
    <w:rsid w:val="006A1D3A"/>
    <w:rsid w:val="006A1EF2"/>
    <w:rsid w:val="006A231C"/>
    <w:rsid w:val="006A288E"/>
    <w:rsid w:val="006A2B63"/>
    <w:rsid w:val="006A319A"/>
    <w:rsid w:val="006A5162"/>
    <w:rsid w:val="006A7B3B"/>
    <w:rsid w:val="006B0F6D"/>
    <w:rsid w:val="006B18BD"/>
    <w:rsid w:val="006B1CB8"/>
    <w:rsid w:val="006B2257"/>
    <w:rsid w:val="006B37C2"/>
    <w:rsid w:val="006B4BB5"/>
    <w:rsid w:val="006B5D70"/>
    <w:rsid w:val="006B6415"/>
    <w:rsid w:val="006B685F"/>
    <w:rsid w:val="006B69F1"/>
    <w:rsid w:val="006C07B6"/>
    <w:rsid w:val="006C0C6B"/>
    <w:rsid w:val="006C319B"/>
    <w:rsid w:val="006C385C"/>
    <w:rsid w:val="006C3C94"/>
    <w:rsid w:val="006C3DBB"/>
    <w:rsid w:val="006C4A88"/>
    <w:rsid w:val="006C4DE9"/>
    <w:rsid w:val="006C5CE8"/>
    <w:rsid w:val="006C724F"/>
    <w:rsid w:val="006C7B19"/>
    <w:rsid w:val="006D1CF7"/>
    <w:rsid w:val="006D2E5A"/>
    <w:rsid w:val="006D38CD"/>
    <w:rsid w:val="006D3D78"/>
    <w:rsid w:val="006D49DC"/>
    <w:rsid w:val="006D4F34"/>
    <w:rsid w:val="006D51ED"/>
    <w:rsid w:val="006D53FD"/>
    <w:rsid w:val="006D583C"/>
    <w:rsid w:val="006D5BC9"/>
    <w:rsid w:val="006D6BBB"/>
    <w:rsid w:val="006D6E15"/>
    <w:rsid w:val="006D7031"/>
    <w:rsid w:val="006D736B"/>
    <w:rsid w:val="006D78A5"/>
    <w:rsid w:val="006D7F54"/>
    <w:rsid w:val="006E14F9"/>
    <w:rsid w:val="006E1664"/>
    <w:rsid w:val="006E1FD5"/>
    <w:rsid w:val="006E2531"/>
    <w:rsid w:val="006E30ED"/>
    <w:rsid w:val="006E3918"/>
    <w:rsid w:val="006E4E9C"/>
    <w:rsid w:val="006E5BC2"/>
    <w:rsid w:val="006E5FDE"/>
    <w:rsid w:val="006E648F"/>
    <w:rsid w:val="006E6F9E"/>
    <w:rsid w:val="006E7390"/>
    <w:rsid w:val="006E73F4"/>
    <w:rsid w:val="006E785D"/>
    <w:rsid w:val="006F0F18"/>
    <w:rsid w:val="006F1BF6"/>
    <w:rsid w:val="006F1C9C"/>
    <w:rsid w:val="006F1EF1"/>
    <w:rsid w:val="006F23DD"/>
    <w:rsid w:val="006F3867"/>
    <w:rsid w:val="006F4181"/>
    <w:rsid w:val="006F489E"/>
    <w:rsid w:val="006F4F8E"/>
    <w:rsid w:val="006F5170"/>
    <w:rsid w:val="006F5F68"/>
    <w:rsid w:val="006F5FD7"/>
    <w:rsid w:val="006F6B8A"/>
    <w:rsid w:val="006F7062"/>
    <w:rsid w:val="0070068F"/>
    <w:rsid w:val="00700EBB"/>
    <w:rsid w:val="00701FAA"/>
    <w:rsid w:val="00703890"/>
    <w:rsid w:val="00703E3F"/>
    <w:rsid w:val="00703FD7"/>
    <w:rsid w:val="00704109"/>
    <w:rsid w:val="00704BA4"/>
    <w:rsid w:val="00704BB8"/>
    <w:rsid w:val="00705BCF"/>
    <w:rsid w:val="00705EE6"/>
    <w:rsid w:val="00706164"/>
    <w:rsid w:val="00706433"/>
    <w:rsid w:val="00706804"/>
    <w:rsid w:val="00707214"/>
    <w:rsid w:val="00707ABA"/>
    <w:rsid w:val="00707D1D"/>
    <w:rsid w:val="007104B6"/>
    <w:rsid w:val="007107E6"/>
    <w:rsid w:val="0071097D"/>
    <w:rsid w:val="00710CF5"/>
    <w:rsid w:val="007112E9"/>
    <w:rsid w:val="00711A9B"/>
    <w:rsid w:val="00712417"/>
    <w:rsid w:val="007125C2"/>
    <w:rsid w:val="0071277E"/>
    <w:rsid w:val="00712AE7"/>
    <w:rsid w:val="00713120"/>
    <w:rsid w:val="00713D5C"/>
    <w:rsid w:val="00714A6D"/>
    <w:rsid w:val="00714D3B"/>
    <w:rsid w:val="0071511F"/>
    <w:rsid w:val="0071593B"/>
    <w:rsid w:val="00715974"/>
    <w:rsid w:val="00716213"/>
    <w:rsid w:val="00716B36"/>
    <w:rsid w:val="00716FB4"/>
    <w:rsid w:val="00717ED5"/>
    <w:rsid w:val="00721050"/>
    <w:rsid w:val="007213FD"/>
    <w:rsid w:val="00722008"/>
    <w:rsid w:val="007222D2"/>
    <w:rsid w:val="00722CE3"/>
    <w:rsid w:val="007234B0"/>
    <w:rsid w:val="00724103"/>
    <w:rsid w:val="0072458B"/>
    <w:rsid w:val="00725D67"/>
    <w:rsid w:val="00726E43"/>
    <w:rsid w:val="007307C8"/>
    <w:rsid w:val="00730A45"/>
    <w:rsid w:val="0073187A"/>
    <w:rsid w:val="00733B82"/>
    <w:rsid w:val="007345E4"/>
    <w:rsid w:val="00735043"/>
    <w:rsid w:val="007361C6"/>
    <w:rsid w:val="00736B9B"/>
    <w:rsid w:val="00736D07"/>
    <w:rsid w:val="00736F5B"/>
    <w:rsid w:val="00737B28"/>
    <w:rsid w:val="007401D6"/>
    <w:rsid w:val="0074041B"/>
    <w:rsid w:val="00741E77"/>
    <w:rsid w:val="007436B3"/>
    <w:rsid w:val="00744368"/>
    <w:rsid w:val="007443A8"/>
    <w:rsid w:val="007445B1"/>
    <w:rsid w:val="007446F4"/>
    <w:rsid w:val="00744A87"/>
    <w:rsid w:val="00744D91"/>
    <w:rsid w:val="00745826"/>
    <w:rsid w:val="00747028"/>
    <w:rsid w:val="007473E0"/>
    <w:rsid w:val="007474E1"/>
    <w:rsid w:val="00747AA5"/>
    <w:rsid w:val="00747C3B"/>
    <w:rsid w:val="00747D4E"/>
    <w:rsid w:val="00750BCC"/>
    <w:rsid w:val="00751E4D"/>
    <w:rsid w:val="00752A1E"/>
    <w:rsid w:val="00752D72"/>
    <w:rsid w:val="00753761"/>
    <w:rsid w:val="00754104"/>
    <w:rsid w:val="00755402"/>
    <w:rsid w:val="0075565F"/>
    <w:rsid w:val="007559E7"/>
    <w:rsid w:val="00756A28"/>
    <w:rsid w:val="00756F72"/>
    <w:rsid w:val="00760485"/>
    <w:rsid w:val="007610F9"/>
    <w:rsid w:val="00761B40"/>
    <w:rsid w:val="00761D41"/>
    <w:rsid w:val="00762585"/>
    <w:rsid w:val="00762FD5"/>
    <w:rsid w:val="007630BA"/>
    <w:rsid w:val="0076327E"/>
    <w:rsid w:val="00764043"/>
    <w:rsid w:val="00764090"/>
    <w:rsid w:val="00764AB3"/>
    <w:rsid w:val="007670F2"/>
    <w:rsid w:val="00767BFA"/>
    <w:rsid w:val="00770863"/>
    <w:rsid w:val="00770AFA"/>
    <w:rsid w:val="00771086"/>
    <w:rsid w:val="007710DF"/>
    <w:rsid w:val="007722BA"/>
    <w:rsid w:val="00772E4E"/>
    <w:rsid w:val="00774C82"/>
    <w:rsid w:val="007750B1"/>
    <w:rsid w:val="0077558E"/>
    <w:rsid w:val="0077705D"/>
    <w:rsid w:val="00777CB5"/>
    <w:rsid w:val="0078045E"/>
    <w:rsid w:val="00780A60"/>
    <w:rsid w:val="00780E0D"/>
    <w:rsid w:val="007814DE"/>
    <w:rsid w:val="007827A1"/>
    <w:rsid w:val="007838D1"/>
    <w:rsid w:val="00783DBD"/>
    <w:rsid w:val="007847B0"/>
    <w:rsid w:val="00784A06"/>
    <w:rsid w:val="00785B9D"/>
    <w:rsid w:val="00785E77"/>
    <w:rsid w:val="00786DC0"/>
    <w:rsid w:val="0078734D"/>
    <w:rsid w:val="0079004A"/>
    <w:rsid w:val="007904B9"/>
    <w:rsid w:val="007905E6"/>
    <w:rsid w:val="007919B1"/>
    <w:rsid w:val="00792116"/>
    <w:rsid w:val="007922D5"/>
    <w:rsid w:val="00793196"/>
    <w:rsid w:val="00793A98"/>
    <w:rsid w:val="00793C02"/>
    <w:rsid w:val="00793F91"/>
    <w:rsid w:val="00795255"/>
    <w:rsid w:val="0079549E"/>
    <w:rsid w:val="00795E76"/>
    <w:rsid w:val="0079636F"/>
    <w:rsid w:val="00796D76"/>
    <w:rsid w:val="00796D78"/>
    <w:rsid w:val="00796D81"/>
    <w:rsid w:val="007A1ECA"/>
    <w:rsid w:val="007A1ECD"/>
    <w:rsid w:val="007A259F"/>
    <w:rsid w:val="007A2C1E"/>
    <w:rsid w:val="007A2D30"/>
    <w:rsid w:val="007A34F7"/>
    <w:rsid w:val="007A39AD"/>
    <w:rsid w:val="007A3AD6"/>
    <w:rsid w:val="007A44B4"/>
    <w:rsid w:val="007A4A08"/>
    <w:rsid w:val="007A5E92"/>
    <w:rsid w:val="007A5F71"/>
    <w:rsid w:val="007A60DB"/>
    <w:rsid w:val="007A65F2"/>
    <w:rsid w:val="007A672D"/>
    <w:rsid w:val="007A6A7B"/>
    <w:rsid w:val="007A6DA9"/>
    <w:rsid w:val="007A6E17"/>
    <w:rsid w:val="007A6F0D"/>
    <w:rsid w:val="007A72A4"/>
    <w:rsid w:val="007A7327"/>
    <w:rsid w:val="007A7704"/>
    <w:rsid w:val="007A77E8"/>
    <w:rsid w:val="007A7F2F"/>
    <w:rsid w:val="007B01FB"/>
    <w:rsid w:val="007B1397"/>
    <w:rsid w:val="007B1BF0"/>
    <w:rsid w:val="007B1E02"/>
    <w:rsid w:val="007B2EFC"/>
    <w:rsid w:val="007B30C6"/>
    <w:rsid w:val="007B3492"/>
    <w:rsid w:val="007B5725"/>
    <w:rsid w:val="007B591E"/>
    <w:rsid w:val="007B5C61"/>
    <w:rsid w:val="007B660B"/>
    <w:rsid w:val="007B7215"/>
    <w:rsid w:val="007B725D"/>
    <w:rsid w:val="007B7C77"/>
    <w:rsid w:val="007C0FB9"/>
    <w:rsid w:val="007C1A76"/>
    <w:rsid w:val="007C1BC1"/>
    <w:rsid w:val="007C2411"/>
    <w:rsid w:val="007C2ACC"/>
    <w:rsid w:val="007C55E0"/>
    <w:rsid w:val="007C5AE3"/>
    <w:rsid w:val="007C6628"/>
    <w:rsid w:val="007D109F"/>
    <w:rsid w:val="007D2CBB"/>
    <w:rsid w:val="007D42F6"/>
    <w:rsid w:val="007D5921"/>
    <w:rsid w:val="007D5AF7"/>
    <w:rsid w:val="007D5BE7"/>
    <w:rsid w:val="007D5D5D"/>
    <w:rsid w:val="007D6E29"/>
    <w:rsid w:val="007D6F8C"/>
    <w:rsid w:val="007D758E"/>
    <w:rsid w:val="007D7A03"/>
    <w:rsid w:val="007E1569"/>
    <w:rsid w:val="007E1818"/>
    <w:rsid w:val="007E2A1F"/>
    <w:rsid w:val="007E2D4D"/>
    <w:rsid w:val="007E3136"/>
    <w:rsid w:val="007E37E7"/>
    <w:rsid w:val="007E447A"/>
    <w:rsid w:val="007E5E52"/>
    <w:rsid w:val="007E662E"/>
    <w:rsid w:val="007E664C"/>
    <w:rsid w:val="007E6D92"/>
    <w:rsid w:val="007E6FEE"/>
    <w:rsid w:val="007F0F80"/>
    <w:rsid w:val="007F195B"/>
    <w:rsid w:val="007F2AAC"/>
    <w:rsid w:val="007F3579"/>
    <w:rsid w:val="007F3B54"/>
    <w:rsid w:val="007F44D1"/>
    <w:rsid w:val="007F4795"/>
    <w:rsid w:val="007F4C6B"/>
    <w:rsid w:val="007F65C6"/>
    <w:rsid w:val="00800079"/>
    <w:rsid w:val="00800391"/>
    <w:rsid w:val="00801B1B"/>
    <w:rsid w:val="00801B7E"/>
    <w:rsid w:val="00801F85"/>
    <w:rsid w:val="00802DDC"/>
    <w:rsid w:val="00804344"/>
    <w:rsid w:val="008053CD"/>
    <w:rsid w:val="008053E8"/>
    <w:rsid w:val="0080556D"/>
    <w:rsid w:val="0080596D"/>
    <w:rsid w:val="00805D45"/>
    <w:rsid w:val="00805E4E"/>
    <w:rsid w:val="008062DD"/>
    <w:rsid w:val="00806702"/>
    <w:rsid w:val="00806C39"/>
    <w:rsid w:val="00806E1D"/>
    <w:rsid w:val="00807E38"/>
    <w:rsid w:val="00807EC6"/>
    <w:rsid w:val="0081025D"/>
    <w:rsid w:val="00810B01"/>
    <w:rsid w:val="00810B7B"/>
    <w:rsid w:val="00811064"/>
    <w:rsid w:val="00811E32"/>
    <w:rsid w:val="008130CA"/>
    <w:rsid w:val="00813231"/>
    <w:rsid w:val="00813B7D"/>
    <w:rsid w:val="0081497B"/>
    <w:rsid w:val="008158C1"/>
    <w:rsid w:val="00816A5C"/>
    <w:rsid w:val="0082007F"/>
    <w:rsid w:val="0082066D"/>
    <w:rsid w:val="00822029"/>
    <w:rsid w:val="0082265A"/>
    <w:rsid w:val="00822924"/>
    <w:rsid w:val="00823B7F"/>
    <w:rsid w:val="00823E81"/>
    <w:rsid w:val="008253A6"/>
    <w:rsid w:val="008306F6"/>
    <w:rsid w:val="00830E86"/>
    <w:rsid w:val="008321D0"/>
    <w:rsid w:val="0083302F"/>
    <w:rsid w:val="00833BE0"/>
    <w:rsid w:val="00834F61"/>
    <w:rsid w:val="008353F9"/>
    <w:rsid w:val="00835951"/>
    <w:rsid w:val="0083669B"/>
    <w:rsid w:val="00836B2D"/>
    <w:rsid w:val="00836CEC"/>
    <w:rsid w:val="0083738D"/>
    <w:rsid w:val="00837E1D"/>
    <w:rsid w:val="00840797"/>
    <w:rsid w:val="00840EDF"/>
    <w:rsid w:val="00842A75"/>
    <w:rsid w:val="00842C0A"/>
    <w:rsid w:val="00844A20"/>
    <w:rsid w:val="008455F3"/>
    <w:rsid w:val="00845760"/>
    <w:rsid w:val="008474FA"/>
    <w:rsid w:val="00847E08"/>
    <w:rsid w:val="00847F8A"/>
    <w:rsid w:val="008502C4"/>
    <w:rsid w:val="008509DC"/>
    <w:rsid w:val="00851B89"/>
    <w:rsid w:val="0085277E"/>
    <w:rsid w:val="00853A68"/>
    <w:rsid w:val="00853E00"/>
    <w:rsid w:val="00854BEA"/>
    <w:rsid w:val="00854F6F"/>
    <w:rsid w:val="00856D4D"/>
    <w:rsid w:val="00857863"/>
    <w:rsid w:val="00857E6F"/>
    <w:rsid w:val="00857F94"/>
    <w:rsid w:val="0086021D"/>
    <w:rsid w:val="008611F5"/>
    <w:rsid w:val="008617ED"/>
    <w:rsid w:val="00861CD8"/>
    <w:rsid w:val="00861E12"/>
    <w:rsid w:val="00861ED3"/>
    <w:rsid w:val="00862230"/>
    <w:rsid w:val="0086248F"/>
    <w:rsid w:val="008625FC"/>
    <w:rsid w:val="008636BA"/>
    <w:rsid w:val="00863810"/>
    <w:rsid w:val="00863EB0"/>
    <w:rsid w:val="0086450A"/>
    <w:rsid w:val="00865281"/>
    <w:rsid w:val="008653BF"/>
    <w:rsid w:val="0086562A"/>
    <w:rsid w:val="008656CF"/>
    <w:rsid w:val="00866DA9"/>
    <w:rsid w:val="0086703E"/>
    <w:rsid w:val="00867B9C"/>
    <w:rsid w:val="00870549"/>
    <w:rsid w:val="00870C3D"/>
    <w:rsid w:val="00871615"/>
    <w:rsid w:val="00871948"/>
    <w:rsid w:val="00871998"/>
    <w:rsid w:val="00871D6B"/>
    <w:rsid w:val="008723A3"/>
    <w:rsid w:val="008733AC"/>
    <w:rsid w:val="008734B0"/>
    <w:rsid w:val="008734D6"/>
    <w:rsid w:val="00874548"/>
    <w:rsid w:val="0087491B"/>
    <w:rsid w:val="00874E92"/>
    <w:rsid w:val="00876D72"/>
    <w:rsid w:val="00880A32"/>
    <w:rsid w:val="00882C93"/>
    <w:rsid w:val="00883186"/>
    <w:rsid w:val="008848FD"/>
    <w:rsid w:val="0088576B"/>
    <w:rsid w:val="00885ED2"/>
    <w:rsid w:val="008863E0"/>
    <w:rsid w:val="008866BA"/>
    <w:rsid w:val="00886A68"/>
    <w:rsid w:val="0088728B"/>
    <w:rsid w:val="00890311"/>
    <w:rsid w:val="00890DDC"/>
    <w:rsid w:val="00891276"/>
    <w:rsid w:val="0089130D"/>
    <w:rsid w:val="00891696"/>
    <w:rsid w:val="0089185B"/>
    <w:rsid w:val="00891D84"/>
    <w:rsid w:val="00891E10"/>
    <w:rsid w:val="008928B2"/>
    <w:rsid w:val="008937F8"/>
    <w:rsid w:val="00893FD1"/>
    <w:rsid w:val="0089434D"/>
    <w:rsid w:val="008956E8"/>
    <w:rsid w:val="00895E7F"/>
    <w:rsid w:val="00896DE0"/>
    <w:rsid w:val="0089792F"/>
    <w:rsid w:val="00897967"/>
    <w:rsid w:val="00897D1E"/>
    <w:rsid w:val="00897E8E"/>
    <w:rsid w:val="008A0559"/>
    <w:rsid w:val="008A0AED"/>
    <w:rsid w:val="008A0C92"/>
    <w:rsid w:val="008A0CAD"/>
    <w:rsid w:val="008A11D3"/>
    <w:rsid w:val="008A11DC"/>
    <w:rsid w:val="008A1262"/>
    <w:rsid w:val="008A20A8"/>
    <w:rsid w:val="008A4523"/>
    <w:rsid w:val="008A45E3"/>
    <w:rsid w:val="008A4BA7"/>
    <w:rsid w:val="008A53D3"/>
    <w:rsid w:val="008A571A"/>
    <w:rsid w:val="008A5D46"/>
    <w:rsid w:val="008A6167"/>
    <w:rsid w:val="008A6E0A"/>
    <w:rsid w:val="008A731B"/>
    <w:rsid w:val="008A7DEC"/>
    <w:rsid w:val="008A7F0C"/>
    <w:rsid w:val="008B07B7"/>
    <w:rsid w:val="008B11D9"/>
    <w:rsid w:val="008B13F2"/>
    <w:rsid w:val="008B23F8"/>
    <w:rsid w:val="008B2630"/>
    <w:rsid w:val="008B2D44"/>
    <w:rsid w:val="008B2EA7"/>
    <w:rsid w:val="008B3703"/>
    <w:rsid w:val="008B3A4A"/>
    <w:rsid w:val="008B3D9C"/>
    <w:rsid w:val="008B3EAD"/>
    <w:rsid w:val="008B4356"/>
    <w:rsid w:val="008B4862"/>
    <w:rsid w:val="008B5140"/>
    <w:rsid w:val="008B520D"/>
    <w:rsid w:val="008B598A"/>
    <w:rsid w:val="008B6029"/>
    <w:rsid w:val="008B61A7"/>
    <w:rsid w:val="008B75A9"/>
    <w:rsid w:val="008B763F"/>
    <w:rsid w:val="008B77B6"/>
    <w:rsid w:val="008B7926"/>
    <w:rsid w:val="008C00EC"/>
    <w:rsid w:val="008C1094"/>
    <w:rsid w:val="008C1283"/>
    <w:rsid w:val="008C152A"/>
    <w:rsid w:val="008C1793"/>
    <w:rsid w:val="008C19FC"/>
    <w:rsid w:val="008C22DD"/>
    <w:rsid w:val="008D0A5B"/>
    <w:rsid w:val="008D1374"/>
    <w:rsid w:val="008D1E48"/>
    <w:rsid w:val="008D207F"/>
    <w:rsid w:val="008D25A1"/>
    <w:rsid w:val="008D27BE"/>
    <w:rsid w:val="008D304E"/>
    <w:rsid w:val="008D3606"/>
    <w:rsid w:val="008D3915"/>
    <w:rsid w:val="008D4332"/>
    <w:rsid w:val="008D4B36"/>
    <w:rsid w:val="008D53F5"/>
    <w:rsid w:val="008D5B0F"/>
    <w:rsid w:val="008D6CFD"/>
    <w:rsid w:val="008D6EAE"/>
    <w:rsid w:val="008E0B33"/>
    <w:rsid w:val="008E0BC1"/>
    <w:rsid w:val="008E225F"/>
    <w:rsid w:val="008E2AF8"/>
    <w:rsid w:val="008E2DB4"/>
    <w:rsid w:val="008E393A"/>
    <w:rsid w:val="008E4E15"/>
    <w:rsid w:val="008E5064"/>
    <w:rsid w:val="008E5336"/>
    <w:rsid w:val="008E6284"/>
    <w:rsid w:val="008E6F9E"/>
    <w:rsid w:val="008E74BB"/>
    <w:rsid w:val="008E771E"/>
    <w:rsid w:val="008E7CCC"/>
    <w:rsid w:val="008F1089"/>
    <w:rsid w:val="008F146D"/>
    <w:rsid w:val="008F151A"/>
    <w:rsid w:val="008F1AF0"/>
    <w:rsid w:val="008F26AB"/>
    <w:rsid w:val="008F2BE1"/>
    <w:rsid w:val="008F2CD2"/>
    <w:rsid w:val="008F3AA2"/>
    <w:rsid w:val="008F42A6"/>
    <w:rsid w:val="008F46F9"/>
    <w:rsid w:val="008F52ED"/>
    <w:rsid w:val="008F64F0"/>
    <w:rsid w:val="008F656F"/>
    <w:rsid w:val="008F7DDB"/>
    <w:rsid w:val="009015B6"/>
    <w:rsid w:val="009020DD"/>
    <w:rsid w:val="00902D6F"/>
    <w:rsid w:val="00903493"/>
    <w:rsid w:val="009034E0"/>
    <w:rsid w:val="00903EAB"/>
    <w:rsid w:val="009052F6"/>
    <w:rsid w:val="009055A0"/>
    <w:rsid w:val="00905985"/>
    <w:rsid w:val="00905EB0"/>
    <w:rsid w:val="009062B4"/>
    <w:rsid w:val="009113E4"/>
    <w:rsid w:val="0091422B"/>
    <w:rsid w:val="0091461E"/>
    <w:rsid w:val="009148A6"/>
    <w:rsid w:val="009157D9"/>
    <w:rsid w:val="00915E6C"/>
    <w:rsid w:val="00916463"/>
    <w:rsid w:val="00916B8F"/>
    <w:rsid w:val="00916CBF"/>
    <w:rsid w:val="0091775A"/>
    <w:rsid w:val="009211C8"/>
    <w:rsid w:val="009219D5"/>
    <w:rsid w:val="00921FCD"/>
    <w:rsid w:val="0092218E"/>
    <w:rsid w:val="00922593"/>
    <w:rsid w:val="00922E3F"/>
    <w:rsid w:val="00923A2E"/>
    <w:rsid w:val="00923EBD"/>
    <w:rsid w:val="00924866"/>
    <w:rsid w:val="009249B8"/>
    <w:rsid w:val="009268F7"/>
    <w:rsid w:val="00926AE3"/>
    <w:rsid w:val="0092737B"/>
    <w:rsid w:val="009278D8"/>
    <w:rsid w:val="00931BFC"/>
    <w:rsid w:val="00932FC4"/>
    <w:rsid w:val="00933ACC"/>
    <w:rsid w:val="00933DC6"/>
    <w:rsid w:val="00934538"/>
    <w:rsid w:val="009355DD"/>
    <w:rsid w:val="0093564E"/>
    <w:rsid w:val="00935AAA"/>
    <w:rsid w:val="00935D3C"/>
    <w:rsid w:val="009366E1"/>
    <w:rsid w:val="009374CA"/>
    <w:rsid w:val="00937AEC"/>
    <w:rsid w:val="00940109"/>
    <w:rsid w:val="009402F1"/>
    <w:rsid w:val="009415CC"/>
    <w:rsid w:val="00941C23"/>
    <w:rsid w:val="00941E4F"/>
    <w:rsid w:val="009423D4"/>
    <w:rsid w:val="00942BA0"/>
    <w:rsid w:val="009448E6"/>
    <w:rsid w:val="00945125"/>
    <w:rsid w:val="0094518E"/>
    <w:rsid w:val="009453D0"/>
    <w:rsid w:val="0094574A"/>
    <w:rsid w:val="009475DE"/>
    <w:rsid w:val="009479C3"/>
    <w:rsid w:val="00950183"/>
    <w:rsid w:val="00950584"/>
    <w:rsid w:val="00951083"/>
    <w:rsid w:val="00951A34"/>
    <w:rsid w:val="00953032"/>
    <w:rsid w:val="009531D4"/>
    <w:rsid w:val="00953723"/>
    <w:rsid w:val="009541D9"/>
    <w:rsid w:val="009546EF"/>
    <w:rsid w:val="00954D8D"/>
    <w:rsid w:val="009554F9"/>
    <w:rsid w:val="009565B0"/>
    <w:rsid w:val="00956C77"/>
    <w:rsid w:val="00956FEF"/>
    <w:rsid w:val="00960125"/>
    <w:rsid w:val="00960F33"/>
    <w:rsid w:val="0096147C"/>
    <w:rsid w:val="00961BAA"/>
    <w:rsid w:val="0096209B"/>
    <w:rsid w:val="00962218"/>
    <w:rsid w:val="009623E5"/>
    <w:rsid w:val="009626CE"/>
    <w:rsid w:val="009641CA"/>
    <w:rsid w:val="009647EC"/>
    <w:rsid w:val="00965937"/>
    <w:rsid w:val="00965F61"/>
    <w:rsid w:val="00966387"/>
    <w:rsid w:val="0096696A"/>
    <w:rsid w:val="00967305"/>
    <w:rsid w:val="00967595"/>
    <w:rsid w:val="00970C09"/>
    <w:rsid w:val="00971F26"/>
    <w:rsid w:val="00972D2E"/>
    <w:rsid w:val="00973E7F"/>
    <w:rsid w:val="00974ACA"/>
    <w:rsid w:val="00974C1D"/>
    <w:rsid w:val="00974CCE"/>
    <w:rsid w:val="00976788"/>
    <w:rsid w:val="0097688C"/>
    <w:rsid w:val="00976C93"/>
    <w:rsid w:val="009771EA"/>
    <w:rsid w:val="009775C0"/>
    <w:rsid w:val="00977AFA"/>
    <w:rsid w:val="009810AB"/>
    <w:rsid w:val="00981998"/>
    <w:rsid w:val="009820E2"/>
    <w:rsid w:val="00983F68"/>
    <w:rsid w:val="0098464E"/>
    <w:rsid w:val="00984B70"/>
    <w:rsid w:val="00985EEC"/>
    <w:rsid w:val="0098652D"/>
    <w:rsid w:val="0098676D"/>
    <w:rsid w:val="00987389"/>
    <w:rsid w:val="009876F2"/>
    <w:rsid w:val="0099011D"/>
    <w:rsid w:val="00990467"/>
    <w:rsid w:val="00990785"/>
    <w:rsid w:val="00991624"/>
    <w:rsid w:val="00991D90"/>
    <w:rsid w:val="00992328"/>
    <w:rsid w:val="009929F2"/>
    <w:rsid w:val="00993D6C"/>
    <w:rsid w:val="0099518B"/>
    <w:rsid w:val="0099578F"/>
    <w:rsid w:val="00995AE6"/>
    <w:rsid w:val="00995E92"/>
    <w:rsid w:val="009966FC"/>
    <w:rsid w:val="009970DE"/>
    <w:rsid w:val="00997292"/>
    <w:rsid w:val="0099773C"/>
    <w:rsid w:val="009A0A34"/>
    <w:rsid w:val="009A0AAA"/>
    <w:rsid w:val="009A1256"/>
    <w:rsid w:val="009A1727"/>
    <w:rsid w:val="009A172F"/>
    <w:rsid w:val="009A2AFB"/>
    <w:rsid w:val="009A3054"/>
    <w:rsid w:val="009A3415"/>
    <w:rsid w:val="009A45A4"/>
    <w:rsid w:val="009A7EAA"/>
    <w:rsid w:val="009B0F8F"/>
    <w:rsid w:val="009B1A9D"/>
    <w:rsid w:val="009B1B23"/>
    <w:rsid w:val="009B2642"/>
    <w:rsid w:val="009B2BBC"/>
    <w:rsid w:val="009B2CC3"/>
    <w:rsid w:val="009B4B42"/>
    <w:rsid w:val="009B4F26"/>
    <w:rsid w:val="009B5737"/>
    <w:rsid w:val="009B5A17"/>
    <w:rsid w:val="009B629D"/>
    <w:rsid w:val="009B6377"/>
    <w:rsid w:val="009B6B6B"/>
    <w:rsid w:val="009B6F7B"/>
    <w:rsid w:val="009B7BC3"/>
    <w:rsid w:val="009B7F08"/>
    <w:rsid w:val="009C0120"/>
    <w:rsid w:val="009C1FC6"/>
    <w:rsid w:val="009C2C60"/>
    <w:rsid w:val="009C419F"/>
    <w:rsid w:val="009C4C42"/>
    <w:rsid w:val="009C5235"/>
    <w:rsid w:val="009C5A94"/>
    <w:rsid w:val="009C6005"/>
    <w:rsid w:val="009D10E8"/>
    <w:rsid w:val="009D11EA"/>
    <w:rsid w:val="009D1486"/>
    <w:rsid w:val="009D18E0"/>
    <w:rsid w:val="009D2698"/>
    <w:rsid w:val="009D2931"/>
    <w:rsid w:val="009D2B2A"/>
    <w:rsid w:val="009D31F6"/>
    <w:rsid w:val="009D445D"/>
    <w:rsid w:val="009D507D"/>
    <w:rsid w:val="009D512A"/>
    <w:rsid w:val="009D583A"/>
    <w:rsid w:val="009D5B45"/>
    <w:rsid w:val="009D5E08"/>
    <w:rsid w:val="009D68E7"/>
    <w:rsid w:val="009E000C"/>
    <w:rsid w:val="009E1435"/>
    <w:rsid w:val="009E2B18"/>
    <w:rsid w:val="009E3D1D"/>
    <w:rsid w:val="009E45BA"/>
    <w:rsid w:val="009E4700"/>
    <w:rsid w:val="009E4976"/>
    <w:rsid w:val="009E5689"/>
    <w:rsid w:val="009E59E1"/>
    <w:rsid w:val="009E5F9C"/>
    <w:rsid w:val="009E72C2"/>
    <w:rsid w:val="009E730D"/>
    <w:rsid w:val="009E767A"/>
    <w:rsid w:val="009E796C"/>
    <w:rsid w:val="009F06BD"/>
    <w:rsid w:val="009F1D5D"/>
    <w:rsid w:val="009F2D4F"/>
    <w:rsid w:val="009F3BFE"/>
    <w:rsid w:val="009F44A8"/>
    <w:rsid w:val="009F4FF7"/>
    <w:rsid w:val="009F76D9"/>
    <w:rsid w:val="009F7E50"/>
    <w:rsid w:val="009F7FA7"/>
    <w:rsid w:val="00A00402"/>
    <w:rsid w:val="00A010F6"/>
    <w:rsid w:val="00A014AB"/>
    <w:rsid w:val="00A015FD"/>
    <w:rsid w:val="00A016DC"/>
    <w:rsid w:val="00A0227F"/>
    <w:rsid w:val="00A022C9"/>
    <w:rsid w:val="00A039BC"/>
    <w:rsid w:val="00A03C65"/>
    <w:rsid w:val="00A04CDE"/>
    <w:rsid w:val="00A04E02"/>
    <w:rsid w:val="00A054DB"/>
    <w:rsid w:val="00A07470"/>
    <w:rsid w:val="00A07964"/>
    <w:rsid w:val="00A1238A"/>
    <w:rsid w:val="00A12D2F"/>
    <w:rsid w:val="00A14EDE"/>
    <w:rsid w:val="00A155ED"/>
    <w:rsid w:val="00A15716"/>
    <w:rsid w:val="00A166DD"/>
    <w:rsid w:val="00A16751"/>
    <w:rsid w:val="00A1725F"/>
    <w:rsid w:val="00A17698"/>
    <w:rsid w:val="00A17BEA"/>
    <w:rsid w:val="00A203F5"/>
    <w:rsid w:val="00A205B5"/>
    <w:rsid w:val="00A20BE3"/>
    <w:rsid w:val="00A227EE"/>
    <w:rsid w:val="00A22AC9"/>
    <w:rsid w:val="00A22FF6"/>
    <w:rsid w:val="00A24820"/>
    <w:rsid w:val="00A25814"/>
    <w:rsid w:val="00A2641C"/>
    <w:rsid w:val="00A26990"/>
    <w:rsid w:val="00A27448"/>
    <w:rsid w:val="00A275B4"/>
    <w:rsid w:val="00A279A5"/>
    <w:rsid w:val="00A30938"/>
    <w:rsid w:val="00A310E8"/>
    <w:rsid w:val="00A311C8"/>
    <w:rsid w:val="00A333A5"/>
    <w:rsid w:val="00A36069"/>
    <w:rsid w:val="00A3613C"/>
    <w:rsid w:val="00A362C8"/>
    <w:rsid w:val="00A37989"/>
    <w:rsid w:val="00A41897"/>
    <w:rsid w:val="00A429C9"/>
    <w:rsid w:val="00A42FBC"/>
    <w:rsid w:val="00A44114"/>
    <w:rsid w:val="00A446AB"/>
    <w:rsid w:val="00A44F4A"/>
    <w:rsid w:val="00A45148"/>
    <w:rsid w:val="00A46AC7"/>
    <w:rsid w:val="00A46AD3"/>
    <w:rsid w:val="00A47CB9"/>
    <w:rsid w:val="00A50E02"/>
    <w:rsid w:val="00A514E9"/>
    <w:rsid w:val="00A5186C"/>
    <w:rsid w:val="00A52285"/>
    <w:rsid w:val="00A525BC"/>
    <w:rsid w:val="00A529D5"/>
    <w:rsid w:val="00A52A02"/>
    <w:rsid w:val="00A52D4A"/>
    <w:rsid w:val="00A531C7"/>
    <w:rsid w:val="00A53AD6"/>
    <w:rsid w:val="00A53D60"/>
    <w:rsid w:val="00A55F03"/>
    <w:rsid w:val="00A56ABF"/>
    <w:rsid w:val="00A57B55"/>
    <w:rsid w:val="00A611D6"/>
    <w:rsid w:val="00A6212A"/>
    <w:rsid w:val="00A6229B"/>
    <w:rsid w:val="00A6326D"/>
    <w:rsid w:val="00A64FDD"/>
    <w:rsid w:val="00A66651"/>
    <w:rsid w:val="00A669D3"/>
    <w:rsid w:val="00A67078"/>
    <w:rsid w:val="00A67373"/>
    <w:rsid w:val="00A6743E"/>
    <w:rsid w:val="00A67A70"/>
    <w:rsid w:val="00A67C55"/>
    <w:rsid w:val="00A707CA"/>
    <w:rsid w:val="00A722D5"/>
    <w:rsid w:val="00A74EF3"/>
    <w:rsid w:val="00A75015"/>
    <w:rsid w:val="00A759AD"/>
    <w:rsid w:val="00A762E8"/>
    <w:rsid w:val="00A76AF9"/>
    <w:rsid w:val="00A76E20"/>
    <w:rsid w:val="00A773A4"/>
    <w:rsid w:val="00A80744"/>
    <w:rsid w:val="00A80CCF"/>
    <w:rsid w:val="00A80D37"/>
    <w:rsid w:val="00A84204"/>
    <w:rsid w:val="00A8501D"/>
    <w:rsid w:val="00A8622E"/>
    <w:rsid w:val="00A86641"/>
    <w:rsid w:val="00A866EB"/>
    <w:rsid w:val="00A86F2D"/>
    <w:rsid w:val="00A9060D"/>
    <w:rsid w:val="00A90A24"/>
    <w:rsid w:val="00A91150"/>
    <w:rsid w:val="00A921EA"/>
    <w:rsid w:val="00A92788"/>
    <w:rsid w:val="00A93AE3"/>
    <w:rsid w:val="00A956B7"/>
    <w:rsid w:val="00A95D9C"/>
    <w:rsid w:val="00A96673"/>
    <w:rsid w:val="00A97953"/>
    <w:rsid w:val="00A97C0E"/>
    <w:rsid w:val="00AA0D3F"/>
    <w:rsid w:val="00AA25BB"/>
    <w:rsid w:val="00AA29BA"/>
    <w:rsid w:val="00AA2A1F"/>
    <w:rsid w:val="00AA2EBE"/>
    <w:rsid w:val="00AA3020"/>
    <w:rsid w:val="00AA33CA"/>
    <w:rsid w:val="00AA3724"/>
    <w:rsid w:val="00AA42F8"/>
    <w:rsid w:val="00AA43A1"/>
    <w:rsid w:val="00AA43C5"/>
    <w:rsid w:val="00AA5321"/>
    <w:rsid w:val="00AA55A2"/>
    <w:rsid w:val="00AA6C7E"/>
    <w:rsid w:val="00AA6CFC"/>
    <w:rsid w:val="00AA7025"/>
    <w:rsid w:val="00AA73E9"/>
    <w:rsid w:val="00AA7466"/>
    <w:rsid w:val="00AA7B6A"/>
    <w:rsid w:val="00AB1A1B"/>
    <w:rsid w:val="00AB1D5F"/>
    <w:rsid w:val="00AB2031"/>
    <w:rsid w:val="00AB2C51"/>
    <w:rsid w:val="00AB3721"/>
    <w:rsid w:val="00AB4600"/>
    <w:rsid w:val="00AB6349"/>
    <w:rsid w:val="00AB6532"/>
    <w:rsid w:val="00AB69B7"/>
    <w:rsid w:val="00AB6E8F"/>
    <w:rsid w:val="00AB756F"/>
    <w:rsid w:val="00AC023F"/>
    <w:rsid w:val="00AC2107"/>
    <w:rsid w:val="00AC40A6"/>
    <w:rsid w:val="00AC5132"/>
    <w:rsid w:val="00AC69D2"/>
    <w:rsid w:val="00AC6B5C"/>
    <w:rsid w:val="00AD026F"/>
    <w:rsid w:val="00AD0B18"/>
    <w:rsid w:val="00AD1FCE"/>
    <w:rsid w:val="00AD2CCC"/>
    <w:rsid w:val="00AD317F"/>
    <w:rsid w:val="00AD4C28"/>
    <w:rsid w:val="00AD63DB"/>
    <w:rsid w:val="00AD6684"/>
    <w:rsid w:val="00AD70AE"/>
    <w:rsid w:val="00AD7B86"/>
    <w:rsid w:val="00AE0345"/>
    <w:rsid w:val="00AE06C5"/>
    <w:rsid w:val="00AE1077"/>
    <w:rsid w:val="00AE1946"/>
    <w:rsid w:val="00AE1DA4"/>
    <w:rsid w:val="00AE3D04"/>
    <w:rsid w:val="00AE3FF3"/>
    <w:rsid w:val="00AE4A73"/>
    <w:rsid w:val="00AE595F"/>
    <w:rsid w:val="00AE6325"/>
    <w:rsid w:val="00AE6AC5"/>
    <w:rsid w:val="00AE6D85"/>
    <w:rsid w:val="00AE6EEC"/>
    <w:rsid w:val="00AF0B16"/>
    <w:rsid w:val="00AF1497"/>
    <w:rsid w:val="00AF157F"/>
    <w:rsid w:val="00AF1595"/>
    <w:rsid w:val="00AF15B6"/>
    <w:rsid w:val="00AF197D"/>
    <w:rsid w:val="00AF249F"/>
    <w:rsid w:val="00AF3CCE"/>
    <w:rsid w:val="00AF4E4E"/>
    <w:rsid w:val="00AF5D48"/>
    <w:rsid w:val="00AF5EE8"/>
    <w:rsid w:val="00AF5F6A"/>
    <w:rsid w:val="00AF66BD"/>
    <w:rsid w:val="00AF68CA"/>
    <w:rsid w:val="00AF7ECF"/>
    <w:rsid w:val="00B006C6"/>
    <w:rsid w:val="00B01295"/>
    <w:rsid w:val="00B01C1E"/>
    <w:rsid w:val="00B01D85"/>
    <w:rsid w:val="00B01E73"/>
    <w:rsid w:val="00B01F82"/>
    <w:rsid w:val="00B02826"/>
    <w:rsid w:val="00B039CA"/>
    <w:rsid w:val="00B062ED"/>
    <w:rsid w:val="00B064AA"/>
    <w:rsid w:val="00B06D2D"/>
    <w:rsid w:val="00B07D9E"/>
    <w:rsid w:val="00B07F47"/>
    <w:rsid w:val="00B07FAD"/>
    <w:rsid w:val="00B106FA"/>
    <w:rsid w:val="00B112CA"/>
    <w:rsid w:val="00B127DC"/>
    <w:rsid w:val="00B129FF"/>
    <w:rsid w:val="00B12CF9"/>
    <w:rsid w:val="00B131BA"/>
    <w:rsid w:val="00B15001"/>
    <w:rsid w:val="00B15031"/>
    <w:rsid w:val="00B152EC"/>
    <w:rsid w:val="00B15A8B"/>
    <w:rsid w:val="00B16DAF"/>
    <w:rsid w:val="00B20AF6"/>
    <w:rsid w:val="00B20FCE"/>
    <w:rsid w:val="00B21101"/>
    <w:rsid w:val="00B21391"/>
    <w:rsid w:val="00B22121"/>
    <w:rsid w:val="00B2338D"/>
    <w:rsid w:val="00B250D2"/>
    <w:rsid w:val="00B2539B"/>
    <w:rsid w:val="00B25941"/>
    <w:rsid w:val="00B26129"/>
    <w:rsid w:val="00B262AA"/>
    <w:rsid w:val="00B26480"/>
    <w:rsid w:val="00B26832"/>
    <w:rsid w:val="00B26F6C"/>
    <w:rsid w:val="00B31451"/>
    <w:rsid w:val="00B3149E"/>
    <w:rsid w:val="00B31AAB"/>
    <w:rsid w:val="00B32111"/>
    <w:rsid w:val="00B32161"/>
    <w:rsid w:val="00B32AE9"/>
    <w:rsid w:val="00B3359A"/>
    <w:rsid w:val="00B35B23"/>
    <w:rsid w:val="00B3729D"/>
    <w:rsid w:val="00B3768C"/>
    <w:rsid w:val="00B37A91"/>
    <w:rsid w:val="00B408E8"/>
    <w:rsid w:val="00B40A73"/>
    <w:rsid w:val="00B40B6E"/>
    <w:rsid w:val="00B411DB"/>
    <w:rsid w:val="00B43C4B"/>
    <w:rsid w:val="00B443D3"/>
    <w:rsid w:val="00B458E9"/>
    <w:rsid w:val="00B46024"/>
    <w:rsid w:val="00B469D2"/>
    <w:rsid w:val="00B46A1C"/>
    <w:rsid w:val="00B47A0C"/>
    <w:rsid w:val="00B50D1B"/>
    <w:rsid w:val="00B532B3"/>
    <w:rsid w:val="00B537E7"/>
    <w:rsid w:val="00B53FB6"/>
    <w:rsid w:val="00B546C1"/>
    <w:rsid w:val="00B54BDF"/>
    <w:rsid w:val="00B54DE5"/>
    <w:rsid w:val="00B55C3C"/>
    <w:rsid w:val="00B568EA"/>
    <w:rsid w:val="00B57412"/>
    <w:rsid w:val="00B57746"/>
    <w:rsid w:val="00B60338"/>
    <w:rsid w:val="00B60B17"/>
    <w:rsid w:val="00B62A9E"/>
    <w:rsid w:val="00B63257"/>
    <w:rsid w:val="00B63AB6"/>
    <w:rsid w:val="00B644B8"/>
    <w:rsid w:val="00B64ADA"/>
    <w:rsid w:val="00B64E10"/>
    <w:rsid w:val="00B67A6D"/>
    <w:rsid w:val="00B701FF"/>
    <w:rsid w:val="00B7024B"/>
    <w:rsid w:val="00B70310"/>
    <w:rsid w:val="00B71254"/>
    <w:rsid w:val="00B71863"/>
    <w:rsid w:val="00B72CD9"/>
    <w:rsid w:val="00B7346D"/>
    <w:rsid w:val="00B7393D"/>
    <w:rsid w:val="00B73CF4"/>
    <w:rsid w:val="00B73F0F"/>
    <w:rsid w:val="00B76CB6"/>
    <w:rsid w:val="00B76ED7"/>
    <w:rsid w:val="00B779AF"/>
    <w:rsid w:val="00B80756"/>
    <w:rsid w:val="00B81B97"/>
    <w:rsid w:val="00B81CA1"/>
    <w:rsid w:val="00B82656"/>
    <w:rsid w:val="00B82D5A"/>
    <w:rsid w:val="00B8370F"/>
    <w:rsid w:val="00B85B59"/>
    <w:rsid w:val="00B85EDC"/>
    <w:rsid w:val="00B869B9"/>
    <w:rsid w:val="00B86DF2"/>
    <w:rsid w:val="00B87377"/>
    <w:rsid w:val="00B87884"/>
    <w:rsid w:val="00B87E0D"/>
    <w:rsid w:val="00B87E70"/>
    <w:rsid w:val="00B9108D"/>
    <w:rsid w:val="00B91DA1"/>
    <w:rsid w:val="00B930B0"/>
    <w:rsid w:val="00B935AA"/>
    <w:rsid w:val="00B9395F"/>
    <w:rsid w:val="00B9398A"/>
    <w:rsid w:val="00B94170"/>
    <w:rsid w:val="00B94306"/>
    <w:rsid w:val="00B94F3B"/>
    <w:rsid w:val="00B9557D"/>
    <w:rsid w:val="00B96044"/>
    <w:rsid w:val="00B96824"/>
    <w:rsid w:val="00B973EC"/>
    <w:rsid w:val="00BA0397"/>
    <w:rsid w:val="00BA0641"/>
    <w:rsid w:val="00BA1BC1"/>
    <w:rsid w:val="00BA1F27"/>
    <w:rsid w:val="00BA2B7A"/>
    <w:rsid w:val="00BA4B18"/>
    <w:rsid w:val="00BA4E06"/>
    <w:rsid w:val="00BA6C72"/>
    <w:rsid w:val="00BA6F95"/>
    <w:rsid w:val="00BB08C0"/>
    <w:rsid w:val="00BB2805"/>
    <w:rsid w:val="00BB2EAC"/>
    <w:rsid w:val="00BB36F2"/>
    <w:rsid w:val="00BB3807"/>
    <w:rsid w:val="00BB3E57"/>
    <w:rsid w:val="00BB46E9"/>
    <w:rsid w:val="00BB4A9F"/>
    <w:rsid w:val="00BB4D68"/>
    <w:rsid w:val="00BB5366"/>
    <w:rsid w:val="00BB5BBF"/>
    <w:rsid w:val="00BB6363"/>
    <w:rsid w:val="00BB669C"/>
    <w:rsid w:val="00BB680F"/>
    <w:rsid w:val="00BB7B62"/>
    <w:rsid w:val="00BB7B75"/>
    <w:rsid w:val="00BC0761"/>
    <w:rsid w:val="00BC0CD1"/>
    <w:rsid w:val="00BC1291"/>
    <w:rsid w:val="00BC2115"/>
    <w:rsid w:val="00BC2644"/>
    <w:rsid w:val="00BC2A24"/>
    <w:rsid w:val="00BC2BD8"/>
    <w:rsid w:val="00BC3422"/>
    <w:rsid w:val="00BC36F5"/>
    <w:rsid w:val="00BC3B6F"/>
    <w:rsid w:val="00BC48DB"/>
    <w:rsid w:val="00BC4D8A"/>
    <w:rsid w:val="00BC5094"/>
    <w:rsid w:val="00BC5522"/>
    <w:rsid w:val="00BC5891"/>
    <w:rsid w:val="00BC71C6"/>
    <w:rsid w:val="00BD0309"/>
    <w:rsid w:val="00BD089D"/>
    <w:rsid w:val="00BD1045"/>
    <w:rsid w:val="00BD1EDD"/>
    <w:rsid w:val="00BD2D07"/>
    <w:rsid w:val="00BD3889"/>
    <w:rsid w:val="00BD394B"/>
    <w:rsid w:val="00BD42C9"/>
    <w:rsid w:val="00BD4818"/>
    <w:rsid w:val="00BD543C"/>
    <w:rsid w:val="00BD5677"/>
    <w:rsid w:val="00BD57E6"/>
    <w:rsid w:val="00BD57F1"/>
    <w:rsid w:val="00BD5ED2"/>
    <w:rsid w:val="00BD64CE"/>
    <w:rsid w:val="00BD6777"/>
    <w:rsid w:val="00BD6F63"/>
    <w:rsid w:val="00BD6FD8"/>
    <w:rsid w:val="00BE30B5"/>
    <w:rsid w:val="00BE3100"/>
    <w:rsid w:val="00BE3358"/>
    <w:rsid w:val="00BE3A75"/>
    <w:rsid w:val="00BE3AA7"/>
    <w:rsid w:val="00BE547F"/>
    <w:rsid w:val="00BE5712"/>
    <w:rsid w:val="00BE5731"/>
    <w:rsid w:val="00BE64DD"/>
    <w:rsid w:val="00BE67F6"/>
    <w:rsid w:val="00BE6DD5"/>
    <w:rsid w:val="00BE73EA"/>
    <w:rsid w:val="00BF0F69"/>
    <w:rsid w:val="00BF1901"/>
    <w:rsid w:val="00BF2777"/>
    <w:rsid w:val="00BF2E58"/>
    <w:rsid w:val="00BF3437"/>
    <w:rsid w:val="00BF3631"/>
    <w:rsid w:val="00BF3C90"/>
    <w:rsid w:val="00BF3EB2"/>
    <w:rsid w:val="00BF400E"/>
    <w:rsid w:val="00BF4A89"/>
    <w:rsid w:val="00BF5587"/>
    <w:rsid w:val="00BF6CA7"/>
    <w:rsid w:val="00BF6E8D"/>
    <w:rsid w:val="00BF71A3"/>
    <w:rsid w:val="00BF75F2"/>
    <w:rsid w:val="00C01F76"/>
    <w:rsid w:val="00C02495"/>
    <w:rsid w:val="00C029B5"/>
    <w:rsid w:val="00C03202"/>
    <w:rsid w:val="00C0327B"/>
    <w:rsid w:val="00C03D3C"/>
    <w:rsid w:val="00C0410F"/>
    <w:rsid w:val="00C0432B"/>
    <w:rsid w:val="00C04608"/>
    <w:rsid w:val="00C04CC3"/>
    <w:rsid w:val="00C052A2"/>
    <w:rsid w:val="00C05FE3"/>
    <w:rsid w:val="00C060B8"/>
    <w:rsid w:val="00C06AF8"/>
    <w:rsid w:val="00C07492"/>
    <w:rsid w:val="00C07A4B"/>
    <w:rsid w:val="00C07E79"/>
    <w:rsid w:val="00C11B25"/>
    <w:rsid w:val="00C11FFF"/>
    <w:rsid w:val="00C13BCA"/>
    <w:rsid w:val="00C14493"/>
    <w:rsid w:val="00C16515"/>
    <w:rsid w:val="00C16577"/>
    <w:rsid w:val="00C16751"/>
    <w:rsid w:val="00C17649"/>
    <w:rsid w:val="00C201D9"/>
    <w:rsid w:val="00C21ACA"/>
    <w:rsid w:val="00C22158"/>
    <w:rsid w:val="00C2286A"/>
    <w:rsid w:val="00C229E0"/>
    <w:rsid w:val="00C25052"/>
    <w:rsid w:val="00C27AA2"/>
    <w:rsid w:val="00C31802"/>
    <w:rsid w:val="00C31F08"/>
    <w:rsid w:val="00C3297A"/>
    <w:rsid w:val="00C331FC"/>
    <w:rsid w:val="00C335D7"/>
    <w:rsid w:val="00C33EB8"/>
    <w:rsid w:val="00C3572E"/>
    <w:rsid w:val="00C367ED"/>
    <w:rsid w:val="00C3767D"/>
    <w:rsid w:val="00C405FB"/>
    <w:rsid w:val="00C40734"/>
    <w:rsid w:val="00C41165"/>
    <w:rsid w:val="00C426FD"/>
    <w:rsid w:val="00C42775"/>
    <w:rsid w:val="00C42FED"/>
    <w:rsid w:val="00C43307"/>
    <w:rsid w:val="00C433BD"/>
    <w:rsid w:val="00C45011"/>
    <w:rsid w:val="00C4507D"/>
    <w:rsid w:val="00C45115"/>
    <w:rsid w:val="00C45FEA"/>
    <w:rsid w:val="00C471DD"/>
    <w:rsid w:val="00C4738A"/>
    <w:rsid w:val="00C47B7C"/>
    <w:rsid w:val="00C47D91"/>
    <w:rsid w:val="00C515DF"/>
    <w:rsid w:val="00C52808"/>
    <w:rsid w:val="00C52DF6"/>
    <w:rsid w:val="00C53BD8"/>
    <w:rsid w:val="00C5410F"/>
    <w:rsid w:val="00C5515D"/>
    <w:rsid w:val="00C55973"/>
    <w:rsid w:val="00C56AC5"/>
    <w:rsid w:val="00C56EF4"/>
    <w:rsid w:val="00C57449"/>
    <w:rsid w:val="00C575DB"/>
    <w:rsid w:val="00C57E1F"/>
    <w:rsid w:val="00C57E49"/>
    <w:rsid w:val="00C604A8"/>
    <w:rsid w:val="00C604C2"/>
    <w:rsid w:val="00C606C8"/>
    <w:rsid w:val="00C61094"/>
    <w:rsid w:val="00C61999"/>
    <w:rsid w:val="00C634CB"/>
    <w:rsid w:val="00C64022"/>
    <w:rsid w:val="00C653F7"/>
    <w:rsid w:val="00C664BA"/>
    <w:rsid w:val="00C66C18"/>
    <w:rsid w:val="00C673FB"/>
    <w:rsid w:val="00C7014A"/>
    <w:rsid w:val="00C70279"/>
    <w:rsid w:val="00C7116B"/>
    <w:rsid w:val="00C7183C"/>
    <w:rsid w:val="00C71BB7"/>
    <w:rsid w:val="00C733D3"/>
    <w:rsid w:val="00C7351E"/>
    <w:rsid w:val="00C73672"/>
    <w:rsid w:val="00C73710"/>
    <w:rsid w:val="00C737C2"/>
    <w:rsid w:val="00C73996"/>
    <w:rsid w:val="00C74D43"/>
    <w:rsid w:val="00C7513B"/>
    <w:rsid w:val="00C758AF"/>
    <w:rsid w:val="00C77150"/>
    <w:rsid w:val="00C77367"/>
    <w:rsid w:val="00C777B0"/>
    <w:rsid w:val="00C80918"/>
    <w:rsid w:val="00C80E26"/>
    <w:rsid w:val="00C81563"/>
    <w:rsid w:val="00C81A57"/>
    <w:rsid w:val="00C820A9"/>
    <w:rsid w:val="00C82339"/>
    <w:rsid w:val="00C827D6"/>
    <w:rsid w:val="00C8328B"/>
    <w:rsid w:val="00C83FDE"/>
    <w:rsid w:val="00C846AD"/>
    <w:rsid w:val="00C848F1"/>
    <w:rsid w:val="00C853E2"/>
    <w:rsid w:val="00C85983"/>
    <w:rsid w:val="00C8654D"/>
    <w:rsid w:val="00C86E79"/>
    <w:rsid w:val="00C87265"/>
    <w:rsid w:val="00C8771A"/>
    <w:rsid w:val="00C879CB"/>
    <w:rsid w:val="00C87C2F"/>
    <w:rsid w:val="00C87D08"/>
    <w:rsid w:val="00C90C35"/>
    <w:rsid w:val="00C9101E"/>
    <w:rsid w:val="00C91824"/>
    <w:rsid w:val="00C91DF1"/>
    <w:rsid w:val="00C928CB"/>
    <w:rsid w:val="00C9306A"/>
    <w:rsid w:val="00C9410D"/>
    <w:rsid w:val="00C94147"/>
    <w:rsid w:val="00C9492A"/>
    <w:rsid w:val="00C94D05"/>
    <w:rsid w:val="00C94EE6"/>
    <w:rsid w:val="00C95164"/>
    <w:rsid w:val="00C951E0"/>
    <w:rsid w:val="00C95F53"/>
    <w:rsid w:val="00C97195"/>
    <w:rsid w:val="00C97627"/>
    <w:rsid w:val="00C979CB"/>
    <w:rsid w:val="00C97D3E"/>
    <w:rsid w:val="00CA0B69"/>
    <w:rsid w:val="00CA187C"/>
    <w:rsid w:val="00CA1F21"/>
    <w:rsid w:val="00CA290F"/>
    <w:rsid w:val="00CA2A50"/>
    <w:rsid w:val="00CA2AC6"/>
    <w:rsid w:val="00CA36D0"/>
    <w:rsid w:val="00CA47A4"/>
    <w:rsid w:val="00CA5508"/>
    <w:rsid w:val="00CA6D8E"/>
    <w:rsid w:val="00CB0142"/>
    <w:rsid w:val="00CB224B"/>
    <w:rsid w:val="00CB3AED"/>
    <w:rsid w:val="00CB5CF1"/>
    <w:rsid w:val="00CB5E36"/>
    <w:rsid w:val="00CB6003"/>
    <w:rsid w:val="00CB63ED"/>
    <w:rsid w:val="00CB65D2"/>
    <w:rsid w:val="00CB6A07"/>
    <w:rsid w:val="00CB6A38"/>
    <w:rsid w:val="00CB7436"/>
    <w:rsid w:val="00CC04FA"/>
    <w:rsid w:val="00CC0AE0"/>
    <w:rsid w:val="00CC0B4B"/>
    <w:rsid w:val="00CC1462"/>
    <w:rsid w:val="00CC158C"/>
    <w:rsid w:val="00CC207A"/>
    <w:rsid w:val="00CC25E3"/>
    <w:rsid w:val="00CC277D"/>
    <w:rsid w:val="00CC2C6F"/>
    <w:rsid w:val="00CC3347"/>
    <w:rsid w:val="00CC3E1E"/>
    <w:rsid w:val="00CC4085"/>
    <w:rsid w:val="00CC538D"/>
    <w:rsid w:val="00CC6BF5"/>
    <w:rsid w:val="00CC7DE1"/>
    <w:rsid w:val="00CD0768"/>
    <w:rsid w:val="00CD0948"/>
    <w:rsid w:val="00CD0E82"/>
    <w:rsid w:val="00CD128A"/>
    <w:rsid w:val="00CD29D7"/>
    <w:rsid w:val="00CD3D96"/>
    <w:rsid w:val="00CD4349"/>
    <w:rsid w:val="00CD493C"/>
    <w:rsid w:val="00CD5410"/>
    <w:rsid w:val="00CD63CB"/>
    <w:rsid w:val="00CD67F9"/>
    <w:rsid w:val="00CD6844"/>
    <w:rsid w:val="00CD6E13"/>
    <w:rsid w:val="00CD7D60"/>
    <w:rsid w:val="00CE1AE4"/>
    <w:rsid w:val="00CE2823"/>
    <w:rsid w:val="00CE33A6"/>
    <w:rsid w:val="00CE3705"/>
    <w:rsid w:val="00CE47F7"/>
    <w:rsid w:val="00CE561F"/>
    <w:rsid w:val="00CE5CE1"/>
    <w:rsid w:val="00CE5EFC"/>
    <w:rsid w:val="00CE67FA"/>
    <w:rsid w:val="00CE786C"/>
    <w:rsid w:val="00CE7BF5"/>
    <w:rsid w:val="00CF142F"/>
    <w:rsid w:val="00CF30B6"/>
    <w:rsid w:val="00CF3961"/>
    <w:rsid w:val="00CF3A57"/>
    <w:rsid w:val="00CF4E88"/>
    <w:rsid w:val="00CF57BA"/>
    <w:rsid w:val="00CF6181"/>
    <w:rsid w:val="00CF68FE"/>
    <w:rsid w:val="00CF7230"/>
    <w:rsid w:val="00CF7855"/>
    <w:rsid w:val="00CF7A26"/>
    <w:rsid w:val="00CF7F4E"/>
    <w:rsid w:val="00D00872"/>
    <w:rsid w:val="00D0097F"/>
    <w:rsid w:val="00D00E5F"/>
    <w:rsid w:val="00D016D5"/>
    <w:rsid w:val="00D025D1"/>
    <w:rsid w:val="00D02E2D"/>
    <w:rsid w:val="00D03188"/>
    <w:rsid w:val="00D0365E"/>
    <w:rsid w:val="00D04B39"/>
    <w:rsid w:val="00D05D49"/>
    <w:rsid w:val="00D101DB"/>
    <w:rsid w:val="00D11152"/>
    <w:rsid w:val="00D127C6"/>
    <w:rsid w:val="00D13499"/>
    <w:rsid w:val="00D146FA"/>
    <w:rsid w:val="00D15124"/>
    <w:rsid w:val="00D16144"/>
    <w:rsid w:val="00D16173"/>
    <w:rsid w:val="00D164AB"/>
    <w:rsid w:val="00D17F6B"/>
    <w:rsid w:val="00D226A5"/>
    <w:rsid w:val="00D23851"/>
    <w:rsid w:val="00D242F8"/>
    <w:rsid w:val="00D24B8E"/>
    <w:rsid w:val="00D254D3"/>
    <w:rsid w:val="00D262DF"/>
    <w:rsid w:val="00D26A6A"/>
    <w:rsid w:val="00D26CEE"/>
    <w:rsid w:val="00D271CD"/>
    <w:rsid w:val="00D27C53"/>
    <w:rsid w:val="00D3294C"/>
    <w:rsid w:val="00D346B5"/>
    <w:rsid w:val="00D346F5"/>
    <w:rsid w:val="00D34EBF"/>
    <w:rsid w:val="00D351C0"/>
    <w:rsid w:val="00D35EAC"/>
    <w:rsid w:val="00D3633F"/>
    <w:rsid w:val="00D36603"/>
    <w:rsid w:val="00D42AAD"/>
    <w:rsid w:val="00D43005"/>
    <w:rsid w:val="00D44771"/>
    <w:rsid w:val="00D44B91"/>
    <w:rsid w:val="00D4649D"/>
    <w:rsid w:val="00D47145"/>
    <w:rsid w:val="00D50459"/>
    <w:rsid w:val="00D51911"/>
    <w:rsid w:val="00D51B9E"/>
    <w:rsid w:val="00D526FB"/>
    <w:rsid w:val="00D52D93"/>
    <w:rsid w:val="00D54815"/>
    <w:rsid w:val="00D54F05"/>
    <w:rsid w:val="00D55137"/>
    <w:rsid w:val="00D557FD"/>
    <w:rsid w:val="00D56580"/>
    <w:rsid w:val="00D57F2C"/>
    <w:rsid w:val="00D62906"/>
    <w:rsid w:val="00D6318A"/>
    <w:rsid w:val="00D635AC"/>
    <w:rsid w:val="00D6389C"/>
    <w:rsid w:val="00D64A28"/>
    <w:rsid w:val="00D64F05"/>
    <w:rsid w:val="00D64F06"/>
    <w:rsid w:val="00D65D32"/>
    <w:rsid w:val="00D66176"/>
    <w:rsid w:val="00D66A0D"/>
    <w:rsid w:val="00D66A76"/>
    <w:rsid w:val="00D676EE"/>
    <w:rsid w:val="00D67A88"/>
    <w:rsid w:val="00D712F7"/>
    <w:rsid w:val="00D7154C"/>
    <w:rsid w:val="00D71609"/>
    <w:rsid w:val="00D71765"/>
    <w:rsid w:val="00D71BFC"/>
    <w:rsid w:val="00D724DB"/>
    <w:rsid w:val="00D72867"/>
    <w:rsid w:val="00D72C20"/>
    <w:rsid w:val="00D730F7"/>
    <w:rsid w:val="00D73236"/>
    <w:rsid w:val="00D74428"/>
    <w:rsid w:val="00D744A5"/>
    <w:rsid w:val="00D747FA"/>
    <w:rsid w:val="00D74C48"/>
    <w:rsid w:val="00D75886"/>
    <w:rsid w:val="00D760E0"/>
    <w:rsid w:val="00D7669A"/>
    <w:rsid w:val="00D77691"/>
    <w:rsid w:val="00D7777C"/>
    <w:rsid w:val="00D80465"/>
    <w:rsid w:val="00D80689"/>
    <w:rsid w:val="00D822AF"/>
    <w:rsid w:val="00D8253E"/>
    <w:rsid w:val="00D827D7"/>
    <w:rsid w:val="00D83A18"/>
    <w:rsid w:val="00D84E70"/>
    <w:rsid w:val="00D85160"/>
    <w:rsid w:val="00D853F4"/>
    <w:rsid w:val="00D86A78"/>
    <w:rsid w:val="00D90E21"/>
    <w:rsid w:val="00D91D31"/>
    <w:rsid w:val="00D91E9D"/>
    <w:rsid w:val="00D923E8"/>
    <w:rsid w:val="00D92D44"/>
    <w:rsid w:val="00D92D76"/>
    <w:rsid w:val="00D94133"/>
    <w:rsid w:val="00D9457F"/>
    <w:rsid w:val="00D953A7"/>
    <w:rsid w:val="00D95F2E"/>
    <w:rsid w:val="00D96B07"/>
    <w:rsid w:val="00D96C20"/>
    <w:rsid w:val="00D970B4"/>
    <w:rsid w:val="00D97187"/>
    <w:rsid w:val="00D9720C"/>
    <w:rsid w:val="00D973C1"/>
    <w:rsid w:val="00D978DB"/>
    <w:rsid w:val="00DA04A5"/>
    <w:rsid w:val="00DA12ED"/>
    <w:rsid w:val="00DA1539"/>
    <w:rsid w:val="00DA15D7"/>
    <w:rsid w:val="00DA3E3C"/>
    <w:rsid w:val="00DA4008"/>
    <w:rsid w:val="00DA416D"/>
    <w:rsid w:val="00DA42EB"/>
    <w:rsid w:val="00DA43D5"/>
    <w:rsid w:val="00DA56D8"/>
    <w:rsid w:val="00DA5D38"/>
    <w:rsid w:val="00DA768F"/>
    <w:rsid w:val="00DA76DF"/>
    <w:rsid w:val="00DA7CF2"/>
    <w:rsid w:val="00DB0B2A"/>
    <w:rsid w:val="00DB255B"/>
    <w:rsid w:val="00DB3837"/>
    <w:rsid w:val="00DB3BEC"/>
    <w:rsid w:val="00DB4B13"/>
    <w:rsid w:val="00DB6353"/>
    <w:rsid w:val="00DB6A5E"/>
    <w:rsid w:val="00DB74CC"/>
    <w:rsid w:val="00DC0D99"/>
    <w:rsid w:val="00DC118E"/>
    <w:rsid w:val="00DC1341"/>
    <w:rsid w:val="00DC13DD"/>
    <w:rsid w:val="00DC1513"/>
    <w:rsid w:val="00DC18E4"/>
    <w:rsid w:val="00DC1C60"/>
    <w:rsid w:val="00DC24FD"/>
    <w:rsid w:val="00DC353A"/>
    <w:rsid w:val="00DC3EF0"/>
    <w:rsid w:val="00DC49F7"/>
    <w:rsid w:val="00DC65CB"/>
    <w:rsid w:val="00DC6622"/>
    <w:rsid w:val="00DC67FA"/>
    <w:rsid w:val="00DD0C15"/>
    <w:rsid w:val="00DD0D03"/>
    <w:rsid w:val="00DD0F5C"/>
    <w:rsid w:val="00DD1A6D"/>
    <w:rsid w:val="00DD239E"/>
    <w:rsid w:val="00DD278B"/>
    <w:rsid w:val="00DD3EDF"/>
    <w:rsid w:val="00DD41DD"/>
    <w:rsid w:val="00DD4276"/>
    <w:rsid w:val="00DD4DA4"/>
    <w:rsid w:val="00DD5C54"/>
    <w:rsid w:val="00DD601E"/>
    <w:rsid w:val="00DD63BF"/>
    <w:rsid w:val="00DD6DB8"/>
    <w:rsid w:val="00DD7631"/>
    <w:rsid w:val="00DD797B"/>
    <w:rsid w:val="00DE100B"/>
    <w:rsid w:val="00DE1EC8"/>
    <w:rsid w:val="00DE2BF2"/>
    <w:rsid w:val="00DE3414"/>
    <w:rsid w:val="00DE386A"/>
    <w:rsid w:val="00DE3A3E"/>
    <w:rsid w:val="00DE3F15"/>
    <w:rsid w:val="00DE49E4"/>
    <w:rsid w:val="00DE601D"/>
    <w:rsid w:val="00DE7B1A"/>
    <w:rsid w:val="00DE7D35"/>
    <w:rsid w:val="00DF0FF5"/>
    <w:rsid w:val="00DF2821"/>
    <w:rsid w:val="00DF2AC8"/>
    <w:rsid w:val="00DF3391"/>
    <w:rsid w:val="00DF4BCA"/>
    <w:rsid w:val="00DF4C19"/>
    <w:rsid w:val="00DF5B8D"/>
    <w:rsid w:val="00DF5E23"/>
    <w:rsid w:val="00DF7C17"/>
    <w:rsid w:val="00DF7E28"/>
    <w:rsid w:val="00E00723"/>
    <w:rsid w:val="00E007D5"/>
    <w:rsid w:val="00E010E4"/>
    <w:rsid w:val="00E016F4"/>
    <w:rsid w:val="00E02007"/>
    <w:rsid w:val="00E02267"/>
    <w:rsid w:val="00E0281A"/>
    <w:rsid w:val="00E047A3"/>
    <w:rsid w:val="00E062EC"/>
    <w:rsid w:val="00E06983"/>
    <w:rsid w:val="00E06AD1"/>
    <w:rsid w:val="00E06ED3"/>
    <w:rsid w:val="00E10C5A"/>
    <w:rsid w:val="00E11BBA"/>
    <w:rsid w:val="00E12A83"/>
    <w:rsid w:val="00E13908"/>
    <w:rsid w:val="00E13A9B"/>
    <w:rsid w:val="00E142EE"/>
    <w:rsid w:val="00E14F7A"/>
    <w:rsid w:val="00E1571F"/>
    <w:rsid w:val="00E164A3"/>
    <w:rsid w:val="00E16EB7"/>
    <w:rsid w:val="00E20B54"/>
    <w:rsid w:val="00E2134F"/>
    <w:rsid w:val="00E22172"/>
    <w:rsid w:val="00E2265F"/>
    <w:rsid w:val="00E22E44"/>
    <w:rsid w:val="00E22E88"/>
    <w:rsid w:val="00E2484E"/>
    <w:rsid w:val="00E24F72"/>
    <w:rsid w:val="00E25965"/>
    <w:rsid w:val="00E262ED"/>
    <w:rsid w:val="00E27849"/>
    <w:rsid w:val="00E279BE"/>
    <w:rsid w:val="00E279C9"/>
    <w:rsid w:val="00E27DC7"/>
    <w:rsid w:val="00E3091E"/>
    <w:rsid w:val="00E32E54"/>
    <w:rsid w:val="00E3382E"/>
    <w:rsid w:val="00E34E42"/>
    <w:rsid w:val="00E357AB"/>
    <w:rsid w:val="00E3629D"/>
    <w:rsid w:val="00E36B0B"/>
    <w:rsid w:val="00E37CE1"/>
    <w:rsid w:val="00E41CE3"/>
    <w:rsid w:val="00E450C8"/>
    <w:rsid w:val="00E45D0E"/>
    <w:rsid w:val="00E45D3C"/>
    <w:rsid w:val="00E45FA0"/>
    <w:rsid w:val="00E464A1"/>
    <w:rsid w:val="00E46D85"/>
    <w:rsid w:val="00E4796F"/>
    <w:rsid w:val="00E47BD8"/>
    <w:rsid w:val="00E5005A"/>
    <w:rsid w:val="00E506DB"/>
    <w:rsid w:val="00E5094A"/>
    <w:rsid w:val="00E50E93"/>
    <w:rsid w:val="00E5105F"/>
    <w:rsid w:val="00E51DB2"/>
    <w:rsid w:val="00E52FBA"/>
    <w:rsid w:val="00E5349B"/>
    <w:rsid w:val="00E53F92"/>
    <w:rsid w:val="00E5429F"/>
    <w:rsid w:val="00E544E8"/>
    <w:rsid w:val="00E54976"/>
    <w:rsid w:val="00E550CA"/>
    <w:rsid w:val="00E56407"/>
    <w:rsid w:val="00E572E7"/>
    <w:rsid w:val="00E57792"/>
    <w:rsid w:val="00E577E7"/>
    <w:rsid w:val="00E61D2A"/>
    <w:rsid w:val="00E621E7"/>
    <w:rsid w:val="00E621EF"/>
    <w:rsid w:val="00E623B5"/>
    <w:rsid w:val="00E631E7"/>
    <w:rsid w:val="00E637F2"/>
    <w:rsid w:val="00E63BDF"/>
    <w:rsid w:val="00E641DF"/>
    <w:rsid w:val="00E650D2"/>
    <w:rsid w:val="00E65447"/>
    <w:rsid w:val="00E6596F"/>
    <w:rsid w:val="00E65C90"/>
    <w:rsid w:val="00E67046"/>
    <w:rsid w:val="00E6782C"/>
    <w:rsid w:val="00E67E28"/>
    <w:rsid w:val="00E7005B"/>
    <w:rsid w:val="00E72105"/>
    <w:rsid w:val="00E73206"/>
    <w:rsid w:val="00E73303"/>
    <w:rsid w:val="00E734EF"/>
    <w:rsid w:val="00E742CC"/>
    <w:rsid w:val="00E75B6C"/>
    <w:rsid w:val="00E76024"/>
    <w:rsid w:val="00E7741F"/>
    <w:rsid w:val="00E77564"/>
    <w:rsid w:val="00E775B7"/>
    <w:rsid w:val="00E7772B"/>
    <w:rsid w:val="00E80487"/>
    <w:rsid w:val="00E811A0"/>
    <w:rsid w:val="00E8125C"/>
    <w:rsid w:val="00E821F2"/>
    <w:rsid w:val="00E8328B"/>
    <w:rsid w:val="00E839F0"/>
    <w:rsid w:val="00E84C9E"/>
    <w:rsid w:val="00E84D6C"/>
    <w:rsid w:val="00E86595"/>
    <w:rsid w:val="00E86861"/>
    <w:rsid w:val="00E868ED"/>
    <w:rsid w:val="00E86CFD"/>
    <w:rsid w:val="00E87273"/>
    <w:rsid w:val="00E87547"/>
    <w:rsid w:val="00E90082"/>
    <w:rsid w:val="00E906DB"/>
    <w:rsid w:val="00E90EC3"/>
    <w:rsid w:val="00E917EE"/>
    <w:rsid w:val="00E918B7"/>
    <w:rsid w:val="00E930F0"/>
    <w:rsid w:val="00E93BCB"/>
    <w:rsid w:val="00E95958"/>
    <w:rsid w:val="00E964C0"/>
    <w:rsid w:val="00E97626"/>
    <w:rsid w:val="00EA0AFD"/>
    <w:rsid w:val="00EA0D9D"/>
    <w:rsid w:val="00EA1894"/>
    <w:rsid w:val="00EA3966"/>
    <w:rsid w:val="00EA68D6"/>
    <w:rsid w:val="00EA6C1A"/>
    <w:rsid w:val="00EA73D1"/>
    <w:rsid w:val="00EA7585"/>
    <w:rsid w:val="00EA7E28"/>
    <w:rsid w:val="00EB1615"/>
    <w:rsid w:val="00EB197F"/>
    <w:rsid w:val="00EB2471"/>
    <w:rsid w:val="00EB3351"/>
    <w:rsid w:val="00EB399F"/>
    <w:rsid w:val="00EB3DFB"/>
    <w:rsid w:val="00EB55A1"/>
    <w:rsid w:val="00EB5716"/>
    <w:rsid w:val="00EB61A1"/>
    <w:rsid w:val="00EB7526"/>
    <w:rsid w:val="00EB7F9D"/>
    <w:rsid w:val="00EC0274"/>
    <w:rsid w:val="00EC09D7"/>
    <w:rsid w:val="00EC1708"/>
    <w:rsid w:val="00EC19D3"/>
    <w:rsid w:val="00EC30CC"/>
    <w:rsid w:val="00EC3292"/>
    <w:rsid w:val="00EC339B"/>
    <w:rsid w:val="00EC4CC5"/>
    <w:rsid w:val="00EC5652"/>
    <w:rsid w:val="00EC59EE"/>
    <w:rsid w:val="00EC5BC2"/>
    <w:rsid w:val="00EC5E1C"/>
    <w:rsid w:val="00EC607B"/>
    <w:rsid w:val="00EC63C5"/>
    <w:rsid w:val="00EC6885"/>
    <w:rsid w:val="00EC743B"/>
    <w:rsid w:val="00ED0449"/>
    <w:rsid w:val="00ED05CE"/>
    <w:rsid w:val="00ED0EB3"/>
    <w:rsid w:val="00ED1ECD"/>
    <w:rsid w:val="00ED29C5"/>
    <w:rsid w:val="00ED2D87"/>
    <w:rsid w:val="00ED2E5F"/>
    <w:rsid w:val="00ED303E"/>
    <w:rsid w:val="00ED3500"/>
    <w:rsid w:val="00ED6639"/>
    <w:rsid w:val="00ED6A30"/>
    <w:rsid w:val="00EE1B41"/>
    <w:rsid w:val="00EE1FA0"/>
    <w:rsid w:val="00EE2F6E"/>
    <w:rsid w:val="00EE355D"/>
    <w:rsid w:val="00EE3F96"/>
    <w:rsid w:val="00EE4214"/>
    <w:rsid w:val="00EE42D7"/>
    <w:rsid w:val="00EE44B9"/>
    <w:rsid w:val="00EE4AC1"/>
    <w:rsid w:val="00EE583D"/>
    <w:rsid w:val="00EE63C0"/>
    <w:rsid w:val="00EE6A32"/>
    <w:rsid w:val="00EE75F1"/>
    <w:rsid w:val="00EF14C9"/>
    <w:rsid w:val="00EF1AD0"/>
    <w:rsid w:val="00EF3A6F"/>
    <w:rsid w:val="00EF3B65"/>
    <w:rsid w:val="00EF3CDB"/>
    <w:rsid w:val="00EF49E3"/>
    <w:rsid w:val="00EF4E74"/>
    <w:rsid w:val="00EF5116"/>
    <w:rsid w:val="00EF5612"/>
    <w:rsid w:val="00EF5815"/>
    <w:rsid w:val="00EF5A97"/>
    <w:rsid w:val="00EF79FC"/>
    <w:rsid w:val="00F003C9"/>
    <w:rsid w:val="00F006A4"/>
    <w:rsid w:val="00F02BB8"/>
    <w:rsid w:val="00F03042"/>
    <w:rsid w:val="00F03470"/>
    <w:rsid w:val="00F03575"/>
    <w:rsid w:val="00F04259"/>
    <w:rsid w:val="00F04672"/>
    <w:rsid w:val="00F058AD"/>
    <w:rsid w:val="00F0613B"/>
    <w:rsid w:val="00F06337"/>
    <w:rsid w:val="00F066AD"/>
    <w:rsid w:val="00F06C4C"/>
    <w:rsid w:val="00F06E4A"/>
    <w:rsid w:val="00F07582"/>
    <w:rsid w:val="00F07CB5"/>
    <w:rsid w:val="00F07CCB"/>
    <w:rsid w:val="00F112DE"/>
    <w:rsid w:val="00F11DC8"/>
    <w:rsid w:val="00F11DD5"/>
    <w:rsid w:val="00F12440"/>
    <w:rsid w:val="00F128C8"/>
    <w:rsid w:val="00F12E4D"/>
    <w:rsid w:val="00F130C6"/>
    <w:rsid w:val="00F13D88"/>
    <w:rsid w:val="00F15306"/>
    <w:rsid w:val="00F16C32"/>
    <w:rsid w:val="00F1766B"/>
    <w:rsid w:val="00F17682"/>
    <w:rsid w:val="00F201F7"/>
    <w:rsid w:val="00F202A5"/>
    <w:rsid w:val="00F2077A"/>
    <w:rsid w:val="00F22693"/>
    <w:rsid w:val="00F22A2A"/>
    <w:rsid w:val="00F22A75"/>
    <w:rsid w:val="00F22AF6"/>
    <w:rsid w:val="00F2303F"/>
    <w:rsid w:val="00F234E0"/>
    <w:rsid w:val="00F24B4E"/>
    <w:rsid w:val="00F25602"/>
    <w:rsid w:val="00F2651A"/>
    <w:rsid w:val="00F27D96"/>
    <w:rsid w:val="00F301E2"/>
    <w:rsid w:val="00F30876"/>
    <w:rsid w:val="00F308A7"/>
    <w:rsid w:val="00F30DE9"/>
    <w:rsid w:val="00F310DF"/>
    <w:rsid w:val="00F3174A"/>
    <w:rsid w:val="00F326B3"/>
    <w:rsid w:val="00F33341"/>
    <w:rsid w:val="00F36048"/>
    <w:rsid w:val="00F3669C"/>
    <w:rsid w:val="00F3682A"/>
    <w:rsid w:val="00F3686F"/>
    <w:rsid w:val="00F379CA"/>
    <w:rsid w:val="00F405C4"/>
    <w:rsid w:val="00F415AF"/>
    <w:rsid w:val="00F44385"/>
    <w:rsid w:val="00F44783"/>
    <w:rsid w:val="00F44F2E"/>
    <w:rsid w:val="00F45061"/>
    <w:rsid w:val="00F45395"/>
    <w:rsid w:val="00F47A7A"/>
    <w:rsid w:val="00F50C78"/>
    <w:rsid w:val="00F51CC2"/>
    <w:rsid w:val="00F53BBE"/>
    <w:rsid w:val="00F53EF1"/>
    <w:rsid w:val="00F54CCD"/>
    <w:rsid w:val="00F55666"/>
    <w:rsid w:val="00F5593A"/>
    <w:rsid w:val="00F56212"/>
    <w:rsid w:val="00F56D6B"/>
    <w:rsid w:val="00F56D89"/>
    <w:rsid w:val="00F56DEB"/>
    <w:rsid w:val="00F57175"/>
    <w:rsid w:val="00F57726"/>
    <w:rsid w:val="00F60244"/>
    <w:rsid w:val="00F60CF3"/>
    <w:rsid w:val="00F60F47"/>
    <w:rsid w:val="00F612AB"/>
    <w:rsid w:val="00F613B5"/>
    <w:rsid w:val="00F61E07"/>
    <w:rsid w:val="00F63CB6"/>
    <w:rsid w:val="00F65F52"/>
    <w:rsid w:val="00F6652B"/>
    <w:rsid w:val="00F66897"/>
    <w:rsid w:val="00F66B43"/>
    <w:rsid w:val="00F66CC6"/>
    <w:rsid w:val="00F67D69"/>
    <w:rsid w:val="00F67F05"/>
    <w:rsid w:val="00F71340"/>
    <w:rsid w:val="00F71A7B"/>
    <w:rsid w:val="00F72276"/>
    <w:rsid w:val="00F765B1"/>
    <w:rsid w:val="00F76953"/>
    <w:rsid w:val="00F76B01"/>
    <w:rsid w:val="00F77FB6"/>
    <w:rsid w:val="00F80170"/>
    <w:rsid w:val="00F81BDE"/>
    <w:rsid w:val="00F82270"/>
    <w:rsid w:val="00F82851"/>
    <w:rsid w:val="00F831D2"/>
    <w:rsid w:val="00F843C2"/>
    <w:rsid w:val="00F84402"/>
    <w:rsid w:val="00F846CB"/>
    <w:rsid w:val="00F8472C"/>
    <w:rsid w:val="00F857D5"/>
    <w:rsid w:val="00F86108"/>
    <w:rsid w:val="00F8694F"/>
    <w:rsid w:val="00F87215"/>
    <w:rsid w:val="00F90992"/>
    <w:rsid w:val="00F90F1A"/>
    <w:rsid w:val="00F91390"/>
    <w:rsid w:val="00F918B4"/>
    <w:rsid w:val="00F92ADA"/>
    <w:rsid w:val="00F93D88"/>
    <w:rsid w:val="00F94AF6"/>
    <w:rsid w:val="00F95802"/>
    <w:rsid w:val="00F967E9"/>
    <w:rsid w:val="00F96C6F"/>
    <w:rsid w:val="00F96DDF"/>
    <w:rsid w:val="00F972B5"/>
    <w:rsid w:val="00FA2310"/>
    <w:rsid w:val="00FA6095"/>
    <w:rsid w:val="00FA682D"/>
    <w:rsid w:val="00FA7BB2"/>
    <w:rsid w:val="00FB1138"/>
    <w:rsid w:val="00FB18F3"/>
    <w:rsid w:val="00FB194B"/>
    <w:rsid w:val="00FB1B4C"/>
    <w:rsid w:val="00FB2498"/>
    <w:rsid w:val="00FB2F3B"/>
    <w:rsid w:val="00FB372B"/>
    <w:rsid w:val="00FB432B"/>
    <w:rsid w:val="00FB44CC"/>
    <w:rsid w:val="00FB6369"/>
    <w:rsid w:val="00FB74EC"/>
    <w:rsid w:val="00FC019F"/>
    <w:rsid w:val="00FC03E3"/>
    <w:rsid w:val="00FC05E6"/>
    <w:rsid w:val="00FC164B"/>
    <w:rsid w:val="00FC1983"/>
    <w:rsid w:val="00FC229D"/>
    <w:rsid w:val="00FC36EB"/>
    <w:rsid w:val="00FC37C8"/>
    <w:rsid w:val="00FC452A"/>
    <w:rsid w:val="00FC4689"/>
    <w:rsid w:val="00FC4B7D"/>
    <w:rsid w:val="00FC517D"/>
    <w:rsid w:val="00FC59C0"/>
    <w:rsid w:val="00FC6263"/>
    <w:rsid w:val="00FC6661"/>
    <w:rsid w:val="00FC67B0"/>
    <w:rsid w:val="00FC6D7E"/>
    <w:rsid w:val="00FC7970"/>
    <w:rsid w:val="00FC7D53"/>
    <w:rsid w:val="00FD0E9D"/>
    <w:rsid w:val="00FD373E"/>
    <w:rsid w:val="00FD402F"/>
    <w:rsid w:val="00FD4A3D"/>
    <w:rsid w:val="00FD633D"/>
    <w:rsid w:val="00FE01A4"/>
    <w:rsid w:val="00FE0DA1"/>
    <w:rsid w:val="00FE1D13"/>
    <w:rsid w:val="00FE2454"/>
    <w:rsid w:val="00FE356D"/>
    <w:rsid w:val="00FE3AFA"/>
    <w:rsid w:val="00FE4611"/>
    <w:rsid w:val="00FE4E76"/>
    <w:rsid w:val="00FE508B"/>
    <w:rsid w:val="00FE54E8"/>
    <w:rsid w:val="00FE5FC9"/>
    <w:rsid w:val="00FE6151"/>
    <w:rsid w:val="00FE6C1B"/>
    <w:rsid w:val="00FE73DB"/>
    <w:rsid w:val="00FF00F7"/>
    <w:rsid w:val="00FF084A"/>
    <w:rsid w:val="00FF0AB9"/>
    <w:rsid w:val="00FF11E5"/>
    <w:rsid w:val="00FF170B"/>
    <w:rsid w:val="00FF2899"/>
    <w:rsid w:val="00FF28CD"/>
    <w:rsid w:val="00FF29DF"/>
    <w:rsid w:val="00FF3426"/>
    <w:rsid w:val="00FF3B3A"/>
    <w:rsid w:val="00FF416E"/>
    <w:rsid w:val="00FF4A7B"/>
    <w:rsid w:val="00FF4F17"/>
    <w:rsid w:val="00FF584E"/>
    <w:rsid w:val="00FF5A2F"/>
    <w:rsid w:val="00FF5F9B"/>
    <w:rsid w:val="00FF62B0"/>
    <w:rsid w:val="00FF7702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none [3213]">
      <v:fill color="white" on="f"/>
      <v:stroke color="none [3213]"/>
      <v:shadow on="t" opacity=".5" offset="6pt,6pt"/>
    </o:shapedefaults>
    <o:shapelayout v:ext="edit">
      <o:idmap v:ext="edit" data="1"/>
    </o:shapelayout>
  </w:shapeDefaults>
  <w:decimalSymbol w:val="."/>
  <w:listSeparator w:val=","/>
  <w14:docId w14:val="5C8A920F"/>
  <w15:chartTrackingRefBased/>
  <w15:docId w15:val="{9E3DA54B-6E73-48D5-BAB9-4FFB6575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semiHidden="1" w:uiPriority="99" w:unhideWhenUsed="1" w:qFormat="1"/>
    <w:lsdException w:name="heading 9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2925EA"/>
    <w:pPr>
      <w:widowControl w:val="0"/>
      <w:spacing w:line="500" w:lineRule="exact"/>
      <w:jc w:val="both"/>
    </w:pPr>
    <w:rPr>
      <w:rFonts w:eastAsia="標楷體"/>
      <w:kern w:val="2"/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A41897"/>
    <w:pPr>
      <w:keepNext/>
      <w:numPr>
        <w:numId w:val="2"/>
      </w:numPr>
      <w:tabs>
        <w:tab w:val="left" w:pos="140"/>
      </w:tabs>
      <w:ind w:left="566" w:rightChars="50" w:right="140" w:hanging="566"/>
      <w:jc w:val="left"/>
      <w:outlineLvl w:val="0"/>
    </w:pPr>
    <w:rPr>
      <w:b/>
      <w:bCs/>
      <w:kern w:val="52"/>
      <w:lang w:val="x-none" w:eastAsia="x-none"/>
    </w:rPr>
  </w:style>
  <w:style w:type="paragraph" w:styleId="2">
    <w:name w:val="heading 2"/>
    <w:basedOn w:val="a2"/>
    <w:next w:val="a2"/>
    <w:link w:val="20"/>
    <w:qFormat/>
    <w:rsid w:val="00254595"/>
    <w:pPr>
      <w:keepNext/>
      <w:numPr>
        <w:ilvl w:val="1"/>
        <w:numId w:val="2"/>
      </w:numPr>
      <w:spacing w:beforeLines="50" w:before="50" w:afterLines="50" w:after="50"/>
      <w:outlineLvl w:val="1"/>
    </w:pPr>
    <w:rPr>
      <w:b/>
      <w:bCs/>
      <w:lang w:val="x-none" w:eastAsia="x-none"/>
    </w:rPr>
  </w:style>
  <w:style w:type="paragraph" w:styleId="3">
    <w:name w:val="heading 3"/>
    <w:basedOn w:val="a2"/>
    <w:next w:val="a2"/>
    <w:link w:val="30"/>
    <w:qFormat/>
    <w:rsid w:val="00254595"/>
    <w:pPr>
      <w:keepNext/>
      <w:numPr>
        <w:ilvl w:val="2"/>
        <w:numId w:val="2"/>
      </w:numPr>
      <w:spacing w:beforeLines="50" w:before="50" w:afterLines="50" w:after="50"/>
      <w:outlineLvl w:val="2"/>
    </w:pPr>
    <w:rPr>
      <w:bCs/>
      <w:lang w:val="x-none" w:eastAsia="x-none"/>
    </w:rPr>
  </w:style>
  <w:style w:type="paragraph" w:styleId="4">
    <w:name w:val="heading 4"/>
    <w:basedOn w:val="a2"/>
    <w:next w:val="a2"/>
    <w:link w:val="40"/>
    <w:uiPriority w:val="99"/>
    <w:qFormat/>
    <w:rsid w:val="00254595"/>
    <w:pPr>
      <w:keepNext/>
      <w:numPr>
        <w:ilvl w:val="3"/>
        <w:numId w:val="2"/>
      </w:numPr>
      <w:tabs>
        <w:tab w:val="left" w:pos="560"/>
      </w:tabs>
      <w:spacing w:beforeLines="50" w:before="50" w:afterLines="50" w:after="50"/>
      <w:outlineLvl w:val="3"/>
    </w:pPr>
    <w:rPr>
      <w:lang w:val="x-none" w:eastAsia="x-none"/>
    </w:rPr>
  </w:style>
  <w:style w:type="paragraph" w:styleId="5">
    <w:name w:val="heading 5"/>
    <w:basedOn w:val="a2"/>
    <w:next w:val="a2"/>
    <w:link w:val="50"/>
    <w:uiPriority w:val="99"/>
    <w:qFormat/>
    <w:rsid w:val="00254595"/>
    <w:pPr>
      <w:keepNext/>
      <w:numPr>
        <w:ilvl w:val="4"/>
        <w:numId w:val="2"/>
      </w:numPr>
      <w:tabs>
        <w:tab w:val="left" w:pos="560"/>
      </w:tabs>
      <w:spacing w:beforeLines="50" w:before="50" w:afterLines="50" w:after="50"/>
      <w:outlineLvl w:val="4"/>
    </w:pPr>
    <w:rPr>
      <w:bCs/>
      <w:lang w:val="x-none" w:eastAsia="x-none"/>
    </w:rPr>
  </w:style>
  <w:style w:type="paragraph" w:styleId="6">
    <w:name w:val="heading 6"/>
    <w:basedOn w:val="a2"/>
    <w:next w:val="a2"/>
    <w:uiPriority w:val="99"/>
    <w:qFormat/>
    <w:rsid w:val="00254595"/>
    <w:pPr>
      <w:keepNext/>
      <w:numPr>
        <w:ilvl w:val="5"/>
        <w:numId w:val="2"/>
      </w:numPr>
      <w:spacing w:beforeLines="50" w:before="50" w:afterLines="50" w:after="50"/>
      <w:outlineLvl w:val="5"/>
    </w:pPr>
  </w:style>
  <w:style w:type="paragraph" w:styleId="7">
    <w:name w:val="heading 7"/>
    <w:basedOn w:val="a2"/>
    <w:next w:val="a2"/>
    <w:uiPriority w:val="99"/>
    <w:qFormat/>
    <w:rsid w:val="00254595"/>
    <w:pPr>
      <w:keepNext/>
      <w:numPr>
        <w:ilvl w:val="6"/>
        <w:numId w:val="2"/>
      </w:numPr>
      <w:spacing w:beforeLines="50" w:before="50" w:afterLines="50" w:after="50"/>
      <w:outlineLvl w:val="6"/>
    </w:pPr>
    <w:rPr>
      <w:bCs/>
    </w:rPr>
  </w:style>
  <w:style w:type="paragraph" w:styleId="8">
    <w:name w:val="heading 8"/>
    <w:basedOn w:val="a2"/>
    <w:next w:val="a2"/>
    <w:link w:val="80"/>
    <w:autoRedefine/>
    <w:uiPriority w:val="99"/>
    <w:qFormat/>
    <w:rsid w:val="008F7DDB"/>
    <w:pPr>
      <w:tabs>
        <w:tab w:val="left" w:pos="4926"/>
        <w:tab w:val="left" w:pos="7821"/>
      </w:tabs>
      <w:snapToGrid w:val="0"/>
      <w:spacing w:beforeLines="50" w:afterLines="50" w:line="440" w:lineRule="atLeast"/>
      <w:ind w:left="3232" w:hanging="1219"/>
      <w:jc w:val="left"/>
      <w:outlineLvl w:val="7"/>
    </w:pPr>
    <w:rPr>
      <w:rFonts w:ascii="Arial" w:hAnsi="Arial"/>
      <w:szCs w:val="36"/>
      <w:lang w:val="x-none" w:eastAsia="x-none"/>
    </w:rPr>
  </w:style>
  <w:style w:type="paragraph" w:styleId="9">
    <w:name w:val="heading 9"/>
    <w:basedOn w:val="a2"/>
    <w:next w:val="a2"/>
    <w:uiPriority w:val="99"/>
    <w:qFormat/>
    <w:rsid w:val="00A722D5"/>
    <w:pPr>
      <w:keepNext/>
      <w:spacing w:line="500" w:lineRule="atLeast"/>
      <w:ind w:leftChars="200" w:left="480" w:rightChars="300" w:right="300"/>
      <w:outlineLvl w:val="8"/>
    </w:pPr>
    <w:rPr>
      <w:sz w:val="40"/>
      <w:szCs w:val="4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41897"/>
    <w:rPr>
      <w:rFonts w:eastAsia="標楷體"/>
      <w:b/>
      <w:bCs/>
      <w:kern w:val="52"/>
      <w:sz w:val="28"/>
      <w:szCs w:val="28"/>
      <w:lang w:val="x-none" w:eastAsia="x-none"/>
    </w:rPr>
  </w:style>
  <w:style w:type="character" w:customStyle="1" w:styleId="20">
    <w:name w:val="標題 2 字元"/>
    <w:link w:val="2"/>
    <w:rsid w:val="00C86E79"/>
    <w:rPr>
      <w:rFonts w:eastAsia="標楷體"/>
      <w:b/>
      <w:bCs/>
      <w:kern w:val="2"/>
      <w:sz w:val="28"/>
      <w:szCs w:val="28"/>
      <w:lang w:val="x-none" w:eastAsia="x-none"/>
    </w:rPr>
  </w:style>
  <w:style w:type="character" w:customStyle="1" w:styleId="30">
    <w:name w:val="標題 3 字元"/>
    <w:link w:val="3"/>
    <w:rsid w:val="001D2689"/>
    <w:rPr>
      <w:rFonts w:eastAsia="標楷體"/>
      <w:bCs/>
      <w:kern w:val="2"/>
      <w:sz w:val="28"/>
      <w:szCs w:val="28"/>
      <w:lang w:val="x-none" w:eastAsia="x-none"/>
    </w:rPr>
  </w:style>
  <w:style w:type="character" w:customStyle="1" w:styleId="40">
    <w:name w:val="標題 4 字元"/>
    <w:link w:val="4"/>
    <w:uiPriority w:val="99"/>
    <w:rsid w:val="00254595"/>
    <w:rPr>
      <w:rFonts w:eastAsia="標楷體"/>
      <w:kern w:val="2"/>
      <w:sz w:val="28"/>
      <w:szCs w:val="28"/>
      <w:lang w:val="x-none" w:eastAsia="x-none"/>
    </w:rPr>
  </w:style>
  <w:style w:type="character" w:customStyle="1" w:styleId="50">
    <w:name w:val="標題 5 字元"/>
    <w:link w:val="5"/>
    <w:uiPriority w:val="99"/>
    <w:rsid w:val="00254595"/>
    <w:rPr>
      <w:rFonts w:eastAsia="標楷體"/>
      <w:bCs/>
      <w:kern w:val="2"/>
      <w:sz w:val="28"/>
      <w:szCs w:val="28"/>
      <w:lang w:val="x-none" w:eastAsia="x-none"/>
    </w:rPr>
  </w:style>
  <w:style w:type="character" w:customStyle="1" w:styleId="80">
    <w:name w:val="標題 8 字元"/>
    <w:link w:val="8"/>
    <w:uiPriority w:val="99"/>
    <w:rsid w:val="008F7DDB"/>
    <w:rPr>
      <w:rFonts w:ascii="Arial" w:eastAsia="標楷體" w:hAnsi="Arial"/>
      <w:kern w:val="2"/>
      <w:sz w:val="28"/>
      <w:szCs w:val="36"/>
    </w:rPr>
  </w:style>
  <w:style w:type="paragraph" w:customStyle="1" w:styleId="11">
    <w:name w:val="字元 字元 字元1 字元 字元 字元 字元 字元 字元 字元"/>
    <w:basedOn w:val="a2"/>
    <w:semiHidden/>
    <w:rsid w:val="001459C3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12">
    <w:name w:val="toc 1"/>
    <w:basedOn w:val="a2"/>
    <w:next w:val="a2"/>
    <w:autoRedefine/>
    <w:uiPriority w:val="39"/>
    <w:qFormat/>
    <w:rsid w:val="00DA43D5"/>
    <w:pPr>
      <w:tabs>
        <w:tab w:val="left" w:pos="560"/>
        <w:tab w:val="left" w:pos="840"/>
        <w:tab w:val="left" w:pos="960"/>
        <w:tab w:val="right" w:leader="dot" w:pos="9360"/>
      </w:tabs>
      <w:spacing w:beforeLines="50" w:before="180"/>
    </w:pPr>
  </w:style>
  <w:style w:type="character" w:styleId="a6">
    <w:name w:val="Hyperlink"/>
    <w:uiPriority w:val="99"/>
    <w:rsid w:val="004A3A0C"/>
    <w:rPr>
      <w:color w:val="0000FF"/>
      <w:u w:val="single"/>
    </w:rPr>
  </w:style>
  <w:style w:type="paragraph" w:customStyle="1" w:styleId="a0">
    <w:name w:val="圖標題"/>
    <w:basedOn w:val="a2"/>
    <w:link w:val="a7"/>
    <w:rsid w:val="002925EA"/>
    <w:pPr>
      <w:numPr>
        <w:numId w:val="3"/>
      </w:numPr>
      <w:adjustRightInd w:val="0"/>
      <w:spacing w:beforeLines="100" w:before="100" w:afterLines="50" w:after="50"/>
      <w:jc w:val="center"/>
    </w:pPr>
    <w:rPr>
      <w:sz w:val="24"/>
      <w:lang w:val="x-none" w:eastAsia="x-none"/>
    </w:rPr>
  </w:style>
  <w:style w:type="character" w:customStyle="1" w:styleId="a7">
    <w:name w:val="圖標題 字元"/>
    <w:link w:val="a0"/>
    <w:rsid w:val="002925EA"/>
    <w:rPr>
      <w:rFonts w:eastAsia="標楷體"/>
      <w:kern w:val="2"/>
      <w:sz w:val="24"/>
      <w:szCs w:val="28"/>
      <w:lang w:val="x-none" w:eastAsia="x-none"/>
    </w:rPr>
  </w:style>
  <w:style w:type="paragraph" w:customStyle="1" w:styleId="a">
    <w:name w:val="表標題"/>
    <w:basedOn w:val="a2"/>
    <w:link w:val="a8"/>
    <w:rsid w:val="00477B50"/>
    <w:pPr>
      <w:numPr>
        <w:numId w:val="1"/>
      </w:numPr>
      <w:spacing w:beforeLines="100" w:before="100" w:afterLines="50" w:after="50"/>
      <w:jc w:val="center"/>
    </w:pPr>
    <w:rPr>
      <w:sz w:val="24"/>
      <w:lang w:val="x-none" w:eastAsia="x-none"/>
    </w:rPr>
  </w:style>
  <w:style w:type="character" w:customStyle="1" w:styleId="a8">
    <w:name w:val="表標題 字元"/>
    <w:link w:val="a"/>
    <w:rsid w:val="00477B50"/>
    <w:rPr>
      <w:rFonts w:eastAsia="標楷體"/>
      <w:kern w:val="2"/>
      <w:sz w:val="24"/>
      <w:szCs w:val="28"/>
      <w:lang w:val="x-none" w:eastAsia="x-none"/>
    </w:rPr>
  </w:style>
  <w:style w:type="paragraph" w:styleId="21">
    <w:name w:val="toc 2"/>
    <w:basedOn w:val="a2"/>
    <w:next w:val="a2"/>
    <w:autoRedefine/>
    <w:uiPriority w:val="39"/>
    <w:qFormat/>
    <w:rsid w:val="000254F5"/>
    <w:pPr>
      <w:tabs>
        <w:tab w:val="right" w:leader="dot" w:pos="9360"/>
      </w:tabs>
      <w:ind w:leftChars="200" w:left="560"/>
    </w:pPr>
  </w:style>
  <w:style w:type="paragraph" w:styleId="31">
    <w:name w:val="toc 3"/>
    <w:basedOn w:val="a2"/>
    <w:next w:val="a2"/>
    <w:autoRedefine/>
    <w:uiPriority w:val="39"/>
    <w:qFormat/>
    <w:rsid w:val="00856D4D"/>
    <w:pPr>
      <w:ind w:leftChars="400" w:left="960"/>
    </w:pPr>
  </w:style>
  <w:style w:type="paragraph" w:styleId="a9">
    <w:name w:val="table of figures"/>
    <w:basedOn w:val="a2"/>
    <w:next w:val="a2"/>
    <w:uiPriority w:val="99"/>
    <w:rsid w:val="00414A4F"/>
  </w:style>
  <w:style w:type="paragraph" w:styleId="aa">
    <w:name w:val="caption"/>
    <w:basedOn w:val="a2"/>
    <w:next w:val="a2"/>
    <w:qFormat/>
    <w:rsid w:val="00A015FD"/>
    <w:rPr>
      <w:sz w:val="20"/>
      <w:szCs w:val="20"/>
    </w:rPr>
  </w:style>
  <w:style w:type="paragraph" w:customStyle="1" w:styleId="13">
    <w:name w:val="內文(壹、標題1)"/>
    <w:basedOn w:val="a2"/>
    <w:rsid w:val="00E61D2A"/>
    <w:pPr>
      <w:spacing w:afterLines="50" w:after="50"/>
      <w:ind w:leftChars="200" w:left="200" w:firstLineChars="200" w:firstLine="200"/>
    </w:pPr>
    <w:rPr>
      <w:bCs/>
    </w:rPr>
  </w:style>
  <w:style w:type="paragraph" w:customStyle="1" w:styleId="22">
    <w:name w:val="內文(一、標題2)"/>
    <w:basedOn w:val="a2"/>
    <w:rsid w:val="008062DD"/>
    <w:pPr>
      <w:spacing w:afterLines="50" w:after="180"/>
      <w:ind w:leftChars="300" w:left="840" w:firstLineChars="220" w:firstLine="616"/>
    </w:pPr>
    <w:rPr>
      <w:bCs/>
    </w:rPr>
  </w:style>
  <w:style w:type="paragraph" w:styleId="70">
    <w:name w:val="toc 7"/>
    <w:basedOn w:val="a2"/>
    <w:next w:val="a2"/>
    <w:autoRedefine/>
    <w:uiPriority w:val="39"/>
    <w:rsid w:val="000254F5"/>
    <w:pPr>
      <w:ind w:leftChars="1200" w:left="2880"/>
    </w:pPr>
  </w:style>
  <w:style w:type="paragraph" w:customStyle="1" w:styleId="32">
    <w:name w:val="內文((一)標題3)"/>
    <w:basedOn w:val="a2"/>
    <w:rsid w:val="00E61D2A"/>
    <w:pPr>
      <w:spacing w:afterLines="50" w:after="50"/>
      <w:ind w:leftChars="400" w:left="400" w:firstLineChars="200" w:firstLine="200"/>
    </w:pPr>
    <w:rPr>
      <w:bCs/>
    </w:rPr>
  </w:style>
  <w:style w:type="paragraph" w:customStyle="1" w:styleId="14">
    <w:name w:val="內文(1.標題4)"/>
    <w:basedOn w:val="a2"/>
    <w:rsid w:val="00E61D2A"/>
    <w:pPr>
      <w:spacing w:afterLines="50" w:after="50"/>
      <w:ind w:leftChars="500" w:left="500" w:firstLineChars="200" w:firstLine="200"/>
    </w:pPr>
    <w:rPr>
      <w:bCs/>
    </w:rPr>
  </w:style>
  <w:style w:type="paragraph" w:customStyle="1" w:styleId="15">
    <w:name w:val="內文((1)標題5)"/>
    <w:basedOn w:val="a2"/>
    <w:rsid w:val="00E61D2A"/>
    <w:pPr>
      <w:spacing w:afterLines="50" w:after="50"/>
      <w:ind w:leftChars="610" w:left="610" w:firstLineChars="200" w:firstLine="200"/>
    </w:pPr>
    <w:rPr>
      <w:bCs/>
    </w:rPr>
  </w:style>
  <w:style w:type="paragraph" w:customStyle="1" w:styleId="A60">
    <w:name w:val="內文(A.標題6)"/>
    <w:basedOn w:val="a2"/>
    <w:rsid w:val="00E61D2A"/>
    <w:pPr>
      <w:spacing w:afterLines="50" w:after="50"/>
      <w:ind w:leftChars="710" w:left="710" w:firstLineChars="200" w:firstLine="200"/>
    </w:pPr>
    <w:rPr>
      <w:bCs/>
    </w:rPr>
  </w:style>
  <w:style w:type="paragraph" w:customStyle="1" w:styleId="a70">
    <w:name w:val="內文(a.標題7)"/>
    <w:basedOn w:val="a2"/>
    <w:rsid w:val="00E61D2A"/>
    <w:pPr>
      <w:spacing w:afterLines="50" w:after="50"/>
      <w:ind w:leftChars="800" w:left="800" w:firstLineChars="200" w:firstLine="200"/>
    </w:pPr>
  </w:style>
  <w:style w:type="paragraph" w:customStyle="1" w:styleId="ab">
    <w:name w:val="圖"/>
    <w:basedOn w:val="a2"/>
    <w:link w:val="ac"/>
    <w:rsid w:val="002F7802"/>
    <w:pPr>
      <w:tabs>
        <w:tab w:val="num" w:pos="0"/>
      </w:tabs>
      <w:adjustRightInd w:val="0"/>
      <w:spacing w:afterLines="100" w:after="360"/>
      <w:jc w:val="center"/>
    </w:pPr>
    <w:rPr>
      <w:lang w:val="zh-TW" w:eastAsia="x-none"/>
    </w:rPr>
  </w:style>
  <w:style w:type="character" w:customStyle="1" w:styleId="ac">
    <w:name w:val="圖 字元"/>
    <w:link w:val="ab"/>
    <w:rsid w:val="002F7802"/>
    <w:rPr>
      <w:rFonts w:eastAsia="標楷體"/>
      <w:kern w:val="2"/>
      <w:sz w:val="28"/>
      <w:szCs w:val="28"/>
      <w:lang w:val="zh-TW"/>
    </w:rPr>
  </w:style>
  <w:style w:type="paragraph" w:styleId="ad">
    <w:name w:val="footer"/>
    <w:basedOn w:val="a2"/>
    <w:link w:val="ae"/>
    <w:uiPriority w:val="99"/>
    <w:rsid w:val="009E2B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尾 字元"/>
    <w:link w:val="ad"/>
    <w:uiPriority w:val="99"/>
    <w:rsid w:val="00F03575"/>
    <w:rPr>
      <w:rFonts w:eastAsia="標楷體"/>
      <w:kern w:val="2"/>
    </w:rPr>
  </w:style>
  <w:style w:type="character" w:styleId="af">
    <w:name w:val="page number"/>
    <w:basedOn w:val="a3"/>
    <w:rsid w:val="009E2B18"/>
  </w:style>
  <w:style w:type="character" w:styleId="af0">
    <w:name w:val="annotation reference"/>
    <w:semiHidden/>
    <w:rsid w:val="00480E54"/>
    <w:rPr>
      <w:sz w:val="18"/>
      <w:szCs w:val="18"/>
    </w:rPr>
  </w:style>
  <w:style w:type="paragraph" w:styleId="af1">
    <w:name w:val="annotation text"/>
    <w:basedOn w:val="a2"/>
    <w:semiHidden/>
    <w:rsid w:val="00480E54"/>
    <w:pPr>
      <w:spacing w:line="240" w:lineRule="auto"/>
      <w:jc w:val="left"/>
    </w:pPr>
    <w:rPr>
      <w:rFonts w:eastAsia="新細明體"/>
      <w:sz w:val="24"/>
      <w:szCs w:val="24"/>
    </w:rPr>
  </w:style>
  <w:style w:type="paragraph" w:styleId="af2">
    <w:name w:val="annotation subject"/>
    <w:basedOn w:val="af1"/>
    <w:next w:val="af1"/>
    <w:semiHidden/>
    <w:rsid w:val="00480E54"/>
    <w:rPr>
      <w:b/>
      <w:bCs/>
    </w:rPr>
  </w:style>
  <w:style w:type="paragraph" w:styleId="af3">
    <w:name w:val="Balloon Text"/>
    <w:basedOn w:val="a2"/>
    <w:semiHidden/>
    <w:rsid w:val="00480E54"/>
    <w:pPr>
      <w:spacing w:line="240" w:lineRule="auto"/>
      <w:jc w:val="left"/>
    </w:pPr>
    <w:rPr>
      <w:rFonts w:ascii="Arial" w:eastAsia="新細明體" w:hAnsi="Arial"/>
      <w:sz w:val="18"/>
      <w:szCs w:val="18"/>
    </w:rPr>
  </w:style>
  <w:style w:type="paragraph" w:styleId="af4">
    <w:name w:val="Document Map"/>
    <w:basedOn w:val="a2"/>
    <w:semiHidden/>
    <w:rsid w:val="00480E54"/>
    <w:pPr>
      <w:shd w:val="clear" w:color="auto" w:fill="000080"/>
      <w:spacing w:line="240" w:lineRule="auto"/>
      <w:jc w:val="left"/>
    </w:pPr>
    <w:rPr>
      <w:rFonts w:ascii="Arial" w:eastAsia="新細明體" w:hAnsi="Arial"/>
      <w:sz w:val="24"/>
      <w:szCs w:val="24"/>
    </w:rPr>
  </w:style>
  <w:style w:type="paragraph" w:styleId="16">
    <w:name w:val="index 1"/>
    <w:basedOn w:val="a2"/>
    <w:next w:val="a2"/>
    <w:autoRedefine/>
    <w:semiHidden/>
    <w:rsid w:val="00480E54"/>
    <w:pPr>
      <w:spacing w:line="240" w:lineRule="auto"/>
      <w:jc w:val="left"/>
    </w:pPr>
    <w:rPr>
      <w:rFonts w:eastAsia="新細明體"/>
      <w:sz w:val="24"/>
      <w:szCs w:val="24"/>
    </w:rPr>
  </w:style>
  <w:style w:type="paragraph" w:styleId="af5">
    <w:name w:val="footnote text"/>
    <w:basedOn w:val="a2"/>
    <w:semiHidden/>
    <w:rsid w:val="00480E54"/>
    <w:pPr>
      <w:snapToGrid w:val="0"/>
      <w:spacing w:line="240" w:lineRule="auto"/>
      <w:jc w:val="left"/>
    </w:pPr>
    <w:rPr>
      <w:rFonts w:eastAsia="新細明體"/>
      <w:sz w:val="20"/>
      <w:szCs w:val="20"/>
    </w:rPr>
  </w:style>
  <w:style w:type="character" w:styleId="af6">
    <w:name w:val="footnote reference"/>
    <w:semiHidden/>
    <w:rsid w:val="00480E54"/>
    <w:rPr>
      <w:vertAlign w:val="superscript"/>
    </w:rPr>
  </w:style>
  <w:style w:type="paragraph" w:customStyle="1" w:styleId="af7">
    <w:name w:val="字元"/>
    <w:basedOn w:val="a2"/>
    <w:semiHidden/>
    <w:rsid w:val="00480E54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8">
    <w:name w:val="header"/>
    <w:basedOn w:val="a2"/>
    <w:rsid w:val="00D26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f9">
    <w:name w:val="Table Grid"/>
    <w:basedOn w:val="a4"/>
    <w:rsid w:val="00606807"/>
    <w:pPr>
      <w:widowControl w:val="0"/>
      <w:spacing w:line="5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1">
    <w:name w:val="postbody1"/>
    <w:rsid w:val="009641CA"/>
    <w:rPr>
      <w:sz w:val="18"/>
      <w:szCs w:val="18"/>
    </w:rPr>
  </w:style>
  <w:style w:type="paragraph" w:styleId="afa">
    <w:name w:val="Note Heading"/>
    <w:basedOn w:val="a2"/>
    <w:next w:val="a2"/>
    <w:link w:val="afb"/>
    <w:rsid w:val="00D54815"/>
    <w:pPr>
      <w:jc w:val="center"/>
    </w:pPr>
    <w:rPr>
      <w:lang w:val="x-none" w:eastAsia="x-none"/>
    </w:rPr>
  </w:style>
  <w:style w:type="character" w:customStyle="1" w:styleId="afb">
    <w:name w:val="註釋標題 字元"/>
    <w:link w:val="afa"/>
    <w:rsid w:val="00D54815"/>
    <w:rPr>
      <w:rFonts w:eastAsia="標楷體"/>
      <w:kern w:val="2"/>
      <w:sz w:val="28"/>
      <w:szCs w:val="28"/>
    </w:rPr>
  </w:style>
  <w:style w:type="paragraph" w:styleId="afc">
    <w:name w:val="Closing"/>
    <w:basedOn w:val="a2"/>
    <w:link w:val="afd"/>
    <w:rsid w:val="00D54815"/>
    <w:pPr>
      <w:ind w:leftChars="1800" w:left="100"/>
    </w:pPr>
    <w:rPr>
      <w:lang w:val="x-none" w:eastAsia="x-none"/>
    </w:rPr>
  </w:style>
  <w:style w:type="character" w:customStyle="1" w:styleId="afd">
    <w:name w:val="結語 字元"/>
    <w:link w:val="afc"/>
    <w:rsid w:val="00D54815"/>
    <w:rPr>
      <w:rFonts w:eastAsia="標楷體"/>
      <w:kern w:val="2"/>
      <w:sz w:val="28"/>
      <w:szCs w:val="28"/>
    </w:rPr>
  </w:style>
  <w:style w:type="paragraph" w:customStyle="1" w:styleId="-0">
    <w:name w:val="表-第二章"/>
    <w:basedOn w:val="-3"/>
    <w:link w:val="-9"/>
    <w:qFormat/>
    <w:rsid w:val="00390D60"/>
    <w:pPr>
      <w:numPr>
        <w:numId w:val="11"/>
      </w:numPr>
      <w:spacing w:before="360"/>
    </w:pPr>
  </w:style>
  <w:style w:type="paragraph" w:customStyle="1" w:styleId="-3">
    <w:name w:val="表-第三章"/>
    <w:basedOn w:val="a"/>
    <w:link w:val="-a"/>
    <w:qFormat/>
    <w:rsid w:val="00266969"/>
    <w:pPr>
      <w:numPr>
        <w:numId w:val="7"/>
      </w:numPr>
    </w:pPr>
  </w:style>
  <w:style w:type="character" w:customStyle="1" w:styleId="-a">
    <w:name w:val="表-第三章 字元"/>
    <w:basedOn w:val="a8"/>
    <w:link w:val="-3"/>
    <w:rsid w:val="00266969"/>
    <w:rPr>
      <w:rFonts w:eastAsia="標楷體"/>
      <w:kern w:val="2"/>
      <w:sz w:val="24"/>
      <w:szCs w:val="28"/>
      <w:lang w:val="x-none" w:eastAsia="x-none"/>
    </w:rPr>
  </w:style>
  <w:style w:type="character" w:customStyle="1" w:styleId="-9">
    <w:name w:val="表-第二章 字元"/>
    <w:basedOn w:val="-a"/>
    <w:link w:val="-0"/>
    <w:rsid w:val="00390D60"/>
    <w:rPr>
      <w:rFonts w:eastAsia="標楷體"/>
      <w:kern w:val="2"/>
      <w:sz w:val="24"/>
      <w:szCs w:val="28"/>
      <w:lang w:val="x-none" w:eastAsia="x-none"/>
    </w:rPr>
  </w:style>
  <w:style w:type="paragraph" w:customStyle="1" w:styleId="-2">
    <w:name w:val="圖-第一章"/>
    <w:basedOn w:val="a0"/>
    <w:link w:val="-b"/>
    <w:qFormat/>
    <w:rsid w:val="0079004A"/>
    <w:pPr>
      <w:numPr>
        <w:numId w:val="4"/>
      </w:numPr>
      <w:spacing w:after="360"/>
    </w:pPr>
  </w:style>
  <w:style w:type="character" w:customStyle="1" w:styleId="-b">
    <w:name w:val="圖-第一章 字元"/>
    <w:basedOn w:val="a7"/>
    <w:link w:val="-2"/>
    <w:rsid w:val="0079004A"/>
    <w:rPr>
      <w:rFonts w:eastAsia="標楷體"/>
      <w:kern w:val="2"/>
      <w:sz w:val="24"/>
      <w:szCs w:val="28"/>
      <w:lang w:val="x-none" w:eastAsia="x-none"/>
    </w:rPr>
  </w:style>
  <w:style w:type="paragraph" w:customStyle="1" w:styleId="-8">
    <w:name w:val="圖-第二章"/>
    <w:basedOn w:val="-2"/>
    <w:link w:val="-c"/>
    <w:qFormat/>
    <w:rsid w:val="00A46AC7"/>
    <w:pPr>
      <w:numPr>
        <w:numId w:val="5"/>
      </w:numPr>
    </w:pPr>
  </w:style>
  <w:style w:type="character" w:customStyle="1" w:styleId="-c">
    <w:name w:val="圖-第二章 字元"/>
    <w:basedOn w:val="-b"/>
    <w:link w:val="-8"/>
    <w:rsid w:val="00A46AC7"/>
    <w:rPr>
      <w:rFonts w:eastAsia="標楷體"/>
      <w:kern w:val="2"/>
      <w:sz w:val="24"/>
      <w:szCs w:val="28"/>
      <w:lang w:val="x-none" w:eastAsia="x-none"/>
    </w:rPr>
  </w:style>
  <w:style w:type="paragraph" w:customStyle="1" w:styleId="-1">
    <w:name w:val="圖-第三章"/>
    <w:basedOn w:val="-8"/>
    <w:link w:val="-d"/>
    <w:qFormat/>
    <w:rsid w:val="006E648F"/>
    <w:pPr>
      <w:numPr>
        <w:numId w:val="6"/>
      </w:numPr>
    </w:pPr>
  </w:style>
  <w:style w:type="character" w:customStyle="1" w:styleId="-d">
    <w:name w:val="圖-第三章 字元"/>
    <w:basedOn w:val="-c"/>
    <w:link w:val="-1"/>
    <w:rsid w:val="006E648F"/>
    <w:rPr>
      <w:rFonts w:eastAsia="標楷體"/>
      <w:kern w:val="2"/>
      <w:sz w:val="24"/>
      <w:szCs w:val="28"/>
      <w:lang w:val="x-none" w:eastAsia="x-none"/>
    </w:rPr>
  </w:style>
  <w:style w:type="paragraph" w:styleId="41">
    <w:name w:val="toc 4"/>
    <w:basedOn w:val="a2"/>
    <w:next w:val="a2"/>
    <w:autoRedefine/>
    <w:uiPriority w:val="39"/>
    <w:unhideWhenUsed/>
    <w:rsid w:val="00510E1A"/>
    <w:pPr>
      <w:spacing w:line="240" w:lineRule="auto"/>
      <w:ind w:leftChars="600" w:left="1440"/>
      <w:jc w:val="left"/>
    </w:pPr>
    <w:rPr>
      <w:rFonts w:ascii="Calibri" w:eastAsia="新細明體" w:hAnsi="Calibri"/>
      <w:sz w:val="24"/>
      <w:szCs w:val="22"/>
    </w:rPr>
  </w:style>
  <w:style w:type="paragraph" w:customStyle="1" w:styleId="afe">
    <w:name w:val="資料來源"/>
    <w:basedOn w:val="a2"/>
    <w:link w:val="aff"/>
    <w:qFormat/>
    <w:rsid w:val="00594789"/>
    <w:pPr>
      <w:adjustRightInd w:val="0"/>
      <w:snapToGrid w:val="0"/>
      <w:spacing w:line="400" w:lineRule="exact"/>
      <w:jc w:val="left"/>
    </w:pPr>
    <w:rPr>
      <w:color w:val="000000"/>
      <w:sz w:val="20"/>
      <w:szCs w:val="20"/>
      <w:lang w:val="x-none" w:eastAsia="x-none"/>
    </w:rPr>
  </w:style>
  <w:style w:type="character" w:customStyle="1" w:styleId="aff">
    <w:name w:val="資料來源 字元"/>
    <w:link w:val="afe"/>
    <w:rsid w:val="00594789"/>
    <w:rPr>
      <w:rFonts w:eastAsia="標楷體"/>
      <w:color w:val="000000"/>
      <w:kern w:val="2"/>
    </w:rPr>
  </w:style>
  <w:style w:type="paragraph" w:styleId="aff0">
    <w:name w:val="List Paragraph"/>
    <w:basedOn w:val="a2"/>
    <w:uiPriority w:val="34"/>
    <w:qFormat/>
    <w:rsid w:val="00170F34"/>
    <w:pPr>
      <w:widowControl/>
      <w:spacing w:line="240" w:lineRule="auto"/>
      <w:ind w:leftChars="200" w:left="480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51">
    <w:name w:val="toc 5"/>
    <w:basedOn w:val="a2"/>
    <w:next w:val="a2"/>
    <w:autoRedefine/>
    <w:uiPriority w:val="39"/>
    <w:unhideWhenUsed/>
    <w:rsid w:val="00510E1A"/>
    <w:pPr>
      <w:spacing w:line="240" w:lineRule="auto"/>
      <w:ind w:leftChars="800" w:left="1920"/>
      <w:jc w:val="left"/>
    </w:pPr>
    <w:rPr>
      <w:rFonts w:ascii="Calibri" w:eastAsia="新細明體" w:hAnsi="Calibri"/>
      <w:sz w:val="24"/>
      <w:szCs w:val="22"/>
    </w:rPr>
  </w:style>
  <w:style w:type="paragraph" w:styleId="aff1">
    <w:name w:val="Plain Text"/>
    <w:basedOn w:val="a2"/>
    <w:link w:val="aff2"/>
    <w:unhideWhenUsed/>
    <w:rsid w:val="00F96C6F"/>
    <w:pPr>
      <w:spacing w:line="240" w:lineRule="auto"/>
      <w:jc w:val="left"/>
    </w:pPr>
    <w:rPr>
      <w:rFonts w:ascii="Calibri" w:eastAsia="新細明體" w:hAnsi="Courier New"/>
      <w:sz w:val="24"/>
      <w:szCs w:val="24"/>
      <w:lang w:val="x-none" w:eastAsia="x-none"/>
    </w:rPr>
  </w:style>
  <w:style w:type="character" w:customStyle="1" w:styleId="aff2">
    <w:name w:val="純文字 字元"/>
    <w:link w:val="aff1"/>
    <w:rsid w:val="00F96C6F"/>
    <w:rPr>
      <w:rFonts w:ascii="Calibri" w:hAnsi="Courier New" w:cs="Courier New"/>
      <w:kern w:val="2"/>
      <w:sz w:val="24"/>
      <w:szCs w:val="24"/>
    </w:rPr>
  </w:style>
  <w:style w:type="paragraph" w:customStyle="1" w:styleId="a1">
    <w:name w:val="項目標頭"/>
    <w:basedOn w:val="a2"/>
    <w:rsid w:val="00F96C6F"/>
    <w:pPr>
      <w:widowControl/>
      <w:numPr>
        <w:numId w:val="8"/>
      </w:numPr>
      <w:spacing w:beforeLines="50" w:afterLines="150" w:line="240" w:lineRule="auto"/>
      <w:jc w:val="left"/>
    </w:pPr>
    <w:rPr>
      <w:rFonts w:ascii="Arial Unicode MS" w:eastAsia="新細明體" w:hAnsi="Arial Unicode MS"/>
      <w:b/>
      <w:i/>
      <w:color w:val="003399"/>
      <w:spacing w:val="24"/>
      <w:kern w:val="0"/>
      <w:szCs w:val="20"/>
      <w:u w:val="double"/>
    </w:rPr>
  </w:style>
  <w:style w:type="paragraph" w:customStyle="1" w:styleId="-">
    <w:name w:val="圖-第五章"/>
    <w:basedOn w:val="-1"/>
    <w:link w:val="-e"/>
    <w:qFormat/>
    <w:rsid w:val="00C664BA"/>
    <w:pPr>
      <w:numPr>
        <w:numId w:val="9"/>
      </w:numPr>
    </w:pPr>
  </w:style>
  <w:style w:type="character" w:customStyle="1" w:styleId="-e">
    <w:name w:val="圖-第五章 字元"/>
    <w:basedOn w:val="-d"/>
    <w:link w:val="-"/>
    <w:rsid w:val="00C664BA"/>
    <w:rPr>
      <w:rFonts w:eastAsia="標楷體"/>
      <w:kern w:val="2"/>
      <w:sz w:val="24"/>
      <w:szCs w:val="28"/>
      <w:lang w:val="x-none" w:eastAsia="x-none"/>
    </w:rPr>
  </w:style>
  <w:style w:type="paragraph" w:customStyle="1" w:styleId="-5">
    <w:name w:val="表-第五章"/>
    <w:basedOn w:val="-3"/>
    <w:link w:val="-f"/>
    <w:qFormat/>
    <w:rsid w:val="002E140F"/>
    <w:pPr>
      <w:numPr>
        <w:numId w:val="10"/>
      </w:numPr>
      <w:spacing w:before="360"/>
    </w:pPr>
  </w:style>
  <w:style w:type="character" w:customStyle="1" w:styleId="-f">
    <w:name w:val="表-第五章 字元"/>
    <w:basedOn w:val="-a"/>
    <w:link w:val="-5"/>
    <w:rsid w:val="002E140F"/>
    <w:rPr>
      <w:rFonts w:eastAsia="標楷體"/>
      <w:kern w:val="2"/>
      <w:sz w:val="24"/>
      <w:szCs w:val="28"/>
      <w:lang w:val="x-none" w:eastAsia="x-none"/>
    </w:rPr>
  </w:style>
  <w:style w:type="paragraph" w:styleId="aff3">
    <w:name w:val="TOC Heading"/>
    <w:basedOn w:val="1"/>
    <w:next w:val="a2"/>
    <w:uiPriority w:val="39"/>
    <w:semiHidden/>
    <w:unhideWhenUsed/>
    <w:qFormat/>
    <w:rsid w:val="006921B7"/>
    <w:pPr>
      <w:keepLines/>
      <w:widowControl/>
      <w:numPr>
        <w:numId w:val="0"/>
      </w:numPr>
      <w:tabs>
        <w:tab w:val="clear" w:pos="140"/>
      </w:tabs>
      <w:spacing w:before="480" w:line="276" w:lineRule="auto"/>
      <w:ind w:rightChars="0" w:right="0"/>
      <w:outlineLvl w:val="9"/>
    </w:pPr>
    <w:rPr>
      <w:rFonts w:ascii="Cambria" w:eastAsia="新細明體" w:hAnsi="Cambria"/>
      <w:color w:val="365F91"/>
      <w:kern w:val="0"/>
    </w:rPr>
  </w:style>
  <w:style w:type="paragraph" w:customStyle="1" w:styleId="aff4">
    <w:name w:val="表格文字"/>
    <w:basedOn w:val="a2"/>
    <w:rsid w:val="008F7DDB"/>
    <w:pPr>
      <w:autoSpaceDE w:val="0"/>
      <w:autoSpaceDN w:val="0"/>
      <w:adjustRightInd w:val="0"/>
      <w:spacing w:line="360" w:lineRule="exact"/>
      <w:jc w:val="left"/>
      <w:textAlignment w:val="baseline"/>
    </w:pPr>
    <w:rPr>
      <w:rFonts w:eastAsia="細明體"/>
      <w:color w:val="000000"/>
      <w:kern w:val="0"/>
      <w:sz w:val="22"/>
      <w:szCs w:val="20"/>
    </w:rPr>
  </w:style>
  <w:style w:type="paragraph" w:styleId="60">
    <w:name w:val="toc 6"/>
    <w:basedOn w:val="a2"/>
    <w:next w:val="a2"/>
    <w:autoRedefine/>
    <w:uiPriority w:val="39"/>
    <w:unhideWhenUsed/>
    <w:rsid w:val="00510E1A"/>
    <w:pPr>
      <w:spacing w:line="240" w:lineRule="auto"/>
      <w:ind w:leftChars="1000" w:left="2400"/>
      <w:jc w:val="left"/>
    </w:pPr>
    <w:rPr>
      <w:rFonts w:ascii="Calibri" w:eastAsia="新細明體" w:hAnsi="Calibri"/>
      <w:sz w:val="24"/>
      <w:szCs w:val="22"/>
    </w:rPr>
  </w:style>
  <w:style w:type="paragraph" w:styleId="81">
    <w:name w:val="toc 8"/>
    <w:basedOn w:val="a2"/>
    <w:next w:val="a2"/>
    <w:autoRedefine/>
    <w:uiPriority w:val="39"/>
    <w:unhideWhenUsed/>
    <w:rsid w:val="00510E1A"/>
    <w:pPr>
      <w:spacing w:line="240" w:lineRule="auto"/>
      <w:ind w:leftChars="1400" w:left="3360"/>
      <w:jc w:val="left"/>
    </w:pPr>
    <w:rPr>
      <w:rFonts w:ascii="Calibri" w:eastAsia="新細明體" w:hAnsi="Calibri"/>
      <w:sz w:val="24"/>
      <w:szCs w:val="22"/>
    </w:rPr>
  </w:style>
  <w:style w:type="paragraph" w:styleId="90">
    <w:name w:val="toc 9"/>
    <w:basedOn w:val="a2"/>
    <w:next w:val="a2"/>
    <w:autoRedefine/>
    <w:uiPriority w:val="39"/>
    <w:unhideWhenUsed/>
    <w:rsid w:val="00510E1A"/>
    <w:pPr>
      <w:spacing w:line="240" w:lineRule="auto"/>
      <w:ind w:leftChars="1600" w:left="3840"/>
      <w:jc w:val="left"/>
    </w:pPr>
    <w:rPr>
      <w:rFonts w:ascii="Calibri" w:eastAsia="新細明體" w:hAnsi="Calibri"/>
      <w:sz w:val="24"/>
      <w:szCs w:val="22"/>
    </w:rPr>
  </w:style>
  <w:style w:type="paragraph" w:styleId="aff5">
    <w:name w:val="Body Text"/>
    <w:basedOn w:val="a2"/>
    <w:link w:val="aff6"/>
    <w:rsid w:val="007C6628"/>
    <w:pPr>
      <w:adjustRightInd w:val="0"/>
      <w:snapToGrid w:val="0"/>
      <w:spacing w:afterLines="50" w:after="50"/>
      <w:jc w:val="left"/>
    </w:pPr>
    <w:rPr>
      <w:lang w:val="x-none" w:eastAsia="x-none"/>
    </w:rPr>
  </w:style>
  <w:style w:type="character" w:customStyle="1" w:styleId="aff6">
    <w:name w:val="本文 字元"/>
    <w:link w:val="aff5"/>
    <w:rsid w:val="007C6628"/>
    <w:rPr>
      <w:rFonts w:eastAsia="標楷體"/>
      <w:kern w:val="2"/>
      <w:sz w:val="28"/>
      <w:szCs w:val="28"/>
    </w:rPr>
  </w:style>
  <w:style w:type="paragraph" w:styleId="Web">
    <w:name w:val="Normal (Web)"/>
    <w:basedOn w:val="a2"/>
    <w:rsid w:val="004C631B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-4">
    <w:name w:val="表-第四章"/>
    <w:basedOn w:val="-3"/>
    <w:link w:val="-f0"/>
    <w:qFormat/>
    <w:rsid w:val="00531EB8"/>
    <w:pPr>
      <w:numPr>
        <w:numId w:val="12"/>
      </w:numPr>
      <w:spacing w:before="360"/>
    </w:pPr>
  </w:style>
  <w:style w:type="character" w:customStyle="1" w:styleId="-f0">
    <w:name w:val="表-第四章 字元"/>
    <w:basedOn w:val="-a"/>
    <w:link w:val="-4"/>
    <w:rsid w:val="00531EB8"/>
    <w:rPr>
      <w:rFonts w:eastAsia="標楷體"/>
      <w:kern w:val="2"/>
      <w:sz w:val="24"/>
      <w:szCs w:val="28"/>
      <w:lang w:val="x-none" w:eastAsia="x-none"/>
    </w:rPr>
  </w:style>
  <w:style w:type="paragraph" w:customStyle="1" w:styleId="-7">
    <w:name w:val="表-第一章"/>
    <w:basedOn w:val="-0"/>
    <w:link w:val="-f1"/>
    <w:qFormat/>
    <w:rsid w:val="003D372D"/>
    <w:pPr>
      <w:numPr>
        <w:numId w:val="13"/>
      </w:numPr>
    </w:pPr>
  </w:style>
  <w:style w:type="character" w:customStyle="1" w:styleId="-f1">
    <w:name w:val="表-第一章 字元"/>
    <w:basedOn w:val="-9"/>
    <w:link w:val="-7"/>
    <w:rsid w:val="003D372D"/>
    <w:rPr>
      <w:rFonts w:eastAsia="標楷體"/>
      <w:kern w:val="2"/>
      <w:sz w:val="24"/>
      <w:szCs w:val="28"/>
      <w:lang w:val="x-none" w:eastAsia="x-none"/>
    </w:rPr>
  </w:style>
  <w:style w:type="paragraph" w:customStyle="1" w:styleId="-6">
    <w:name w:val="圖-第四章"/>
    <w:basedOn w:val="-2"/>
    <w:link w:val="-f2"/>
    <w:qFormat/>
    <w:rsid w:val="003D372D"/>
    <w:pPr>
      <w:numPr>
        <w:numId w:val="14"/>
      </w:numPr>
    </w:pPr>
  </w:style>
  <w:style w:type="character" w:customStyle="1" w:styleId="-f2">
    <w:name w:val="圖-第四章 字元"/>
    <w:basedOn w:val="-b"/>
    <w:link w:val="-6"/>
    <w:rsid w:val="003D372D"/>
    <w:rPr>
      <w:rFonts w:eastAsia="標楷體"/>
      <w:kern w:val="2"/>
      <w:sz w:val="24"/>
      <w:szCs w:val="28"/>
      <w:lang w:val="x-none" w:eastAsia="x-none"/>
    </w:rPr>
  </w:style>
  <w:style w:type="paragraph" w:styleId="aff7">
    <w:name w:val="Bibliography"/>
    <w:basedOn w:val="a2"/>
    <w:next w:val="a2"/>
    <w:uiPriority w:val="37"/>
    <w:unhideWhenUsed/>
    <w:rsid w:val="00087AC7"/>
  </w:style>
  <w:style w:type="character" w:styleId="aff8">
    <w:name w:val="line number"/>
    <w:basedOn w:val="a3"/>
    <w:rsid w:val="005B14C8"/>
  </w:style>
  <w:style w:type="paragraph" w:customStyle="1" w:styleId="100">
    <w:name w:val="標題10"/>
    <w:basedOn w:val="9"/>
    <w:qFormat/>
    <w:rsid w:val="00974CCE"/>
    <w:pPr>
      <w:spacing w:beforeLines="50" w:before="50" w:afterLines="50" w:after="50" w:line="500" w:lineRule="exact"/>
      <w:ind w:left="200"/>
    </w:pPr>
    <w:rPr>
      <w:sz w:val="28"/>
    </w:rPr>
  </w:style>
  <w:style w:type="paragraph" w:customStyle="1" w:styleId="aff9">
    <w:name w:val="內文(附件)"/>
    <w:basedOn w:val="a2"/>
    <w:qFormat/>
    <w:rsid w:val="00A205B5"/>
    <w:pPr>
      <w:ind w:leftChars="200" w:left="200"/>
    </w:pPr>
  </w:style>
  <w:style w:type="character" w:styleId="affa">
    <w:name w:val="FollowedHyperlink"/>
    <w:uiPriority w:val="99"/>
    <w:unhideWhenUsed/>
    <w:rsid w:val="00FF41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ng-Feng\&#26700;&#38754;\&#25991;&#20214;&#25776;&#23531;&#35215;&#31684;\95&#25991;&#20214;&#25776;&#23531;&#26684;&#24335;(&#2001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蔡宗霖10</b:Tag>
    <b:SourceType>Book</b:SourceType>
    <b:Guid>{15261B2F-7EEA-4931-92AE-1F4A4CE67B80}</b:Guid>
    <b:Title>圖書標題</b:Title>
    <b:Year>2010</b:Year>
    <b:City>台北市</b:City>
    <b:Publisher>冒險出版社</b:Publisher>
    <b:Author>
      <b:Author>
        <b:NameList>
          <b:Person>
            <b:Last>蔡宗霖</b:Last>
          </b:Person>
        </b:NameList>
      </b:Author>
    </b:Author>
    <b:RefOrder>1</b:RefOrder>
  </b:Source>
  <b:Source>
    <b:Tag>姜宏仁10</b:Tag>
    <b:SourceType>ConferenceProceedings</b:SourceType>
    <b:Guid>{319EBE1A-42C1-4499-91C3-59D511F24931}</b:Guid>
    <b:Title>論文標題</b:Title>
    <b:Year>2010</b:Year>
    <b:City>台北市</b:City>
    <b:Publisher>台灣科技大學</b:Publisher>
    <b:Author>
      <b:Author>
        <b:NameList>
          <b:Person>
            <b:Last>姜宏仁</b:Last>
          </b:Person>
        </b:NameList>
      </b:Author>
    </b:Author>
    <b:Pages>123</b:Pages>
    <b:ConferenceName>研討會名稱</b:ConferenceName>
    <b:RefOrder>2</b:RefOrder>
  </b:Source>
</b:Sources>
</file>

<file path=customXml/itemProps1.xml><?xml version="1.0" encoding="utf-8"?>
<ds:datastoreItem xmlns:ds="http://schemas.openxmlformats.org/officeDocument/2006/customXml" ds:itemID="{524524D2-5661-4263-9F76-D2C8A484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95文件撰寫格式(中式)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Links>
    <vt:vector size="48" baseType="variant"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_Toc460949241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_Toc460949240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_Toc460949239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_Toc460949238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_Toc460949235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_Toc460949232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_Toc460949226</vt:lpwstr>
      </vt:variant>
      <vt:variant>
        <vt:i4>1245234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_Toc460949225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簡章</dc:title>
  <dc:subject/>
  <dc:creator>Nemos</dc:creator>
  <cp:keywords/>
  <cp:lastModifiedBy>nemos tu</cp:lastModifiedBy>
  <cp:revision>4</cp:revision>
  <cp:lastPrinted>2018-02-23T01:40:00Z</cp:lastPrinted>
  <dcterms:created xsi:type="dcterms:W3CDTF">2018-02-23T02:35:00Z</dcterms:created>
  <dcterms:modified xsi:type="dcterms:W3CDTF">2018-02-23T02:36:00Z</dcterms:modified>
</cp:coreProperties>
</file>